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A6" w:rsidRDefault="0082688A" w:rsidP="000B41A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5257800</wp:posOffset>
            </wp:positionH>
            <wp:positionV relativeFrom="page">
              <wp:posOffset>442595</wp:posOffset>
            </wp:positionV>
            <wp:extent cx="746760" cy="800100"/>
            <wp:effectExtent l="0" t="0" r="0" b="0"/>
            <wp:wrapNone/>
            <wp:docPr id="14" name="Bild 14" descr="obertraubling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ertraubling wapp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0100"/>
                    </a:xfrm>
                    <a:prstGeom prst="rect">
                      <a:avLst/>
                    </a:prstGeom>
                    <a:solidFill>
                      <a:srgbClr val="C0C0C0">
                        <a:alpha val="77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1A6" w:rsidRDefault="000B41A6">
      <w:pPr>
        <w:rPr>
          <w:rFonts w:ascii="Arial" w:hAnsi="Arial" w:cs="Arial"/>
        </w:rPr>
      </w:pPr>
    </w:p>
    <w:p w:rsidR="00613F23" w:rsidRDefault="00613F23" w:rsidP="00183062">
      <w:pPr>
        <w:pStyle w:val="berschrift5"/>
        <w:framePr w:w="9492" w:h="539" w:hSpace="142" w:wrap="around" w:vAnchor="page" w:x="1399" w:y="3231" w:anchorLock="1"/>
        <w:shd w:val="clear" w:color="auto" w:fill="D9D9D9"/>
      </w:pPr>
      <w:r>
        <w:t>Bekanntmachung</w:t>
      </w:r>
    </w:p>
    <w:p w:rsidR="000B41A6" w:rsidRDefault="000B41A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403B6" w:rsidRDefault="007403B6" w:rsidP="007A2DBA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13F23" w:rsidRPr="00B03B0F" w:rsidRDefault="00613F23" w:rsidP="00A04B09">
      <w:pPr>
        <w:pStyle w:val="berschrift4"/>
        <w:jc w:val="center"/>
        <w:rPr>
          <w:rFonts w:ascii="Arial" w:hAnsi="Arial" w:cs="Arial"/>
          <w:sz w:val="24"/>
        </w:rPr>
      </w:pPr>
      <w:r w:rsidRPr="00B03B0F">
        <w:rPr>
          <w:rFonts w:ascii="Arial" w:hAnsi="Arial" w:cs="Arial"/>
          <w:sz w:val="24"/>
        </w:rPr>
        <w:t>Sitzung des Gemeinderats</w:t>
      </w:r>
    </w:p>
    <w:p w:rsidR="00C07E54" w:rsidRPr="00B03B0F" w:rsidRDefault="00613F23" w:rsidP="00A04B09">
      <w:pPr>
        <w:jc w:val="center"/>
        <w:rPr>
          <w:rFonts w:ascii="Arial" w:hAnsi="Arial" w:cs="Arial"/>
          <w:b/>
          <w:snapToGrid w:val="0"/>
        </w:rPr>
      </w:pPr>
      <w:r w:rsidRPr="00B03B0F">
        <w:rPr>
          <w:rFonts w:ascii="Arial" w:hAnsi="Arial" w:cs="Arial"/>
          <w:b/>
          <w:snapToGrid w:val="0"/>
        </w:rPr>
        <w:t xml:space="preserve">am </w:t>
      </w:r>
      <w:r w:rsidR="00751615" w:rsidRPr="00B03B0F">
        <w:rPr>
          <w:rFonts w:ascii="Arial" w:hAnsi="Arial" w:cs="Arial"/>
          <w:b/>
          <w:snapToGrid w:val="0"/>
        </w:rPr>
        <w:t>Montag</w:t>
      </w:r>
      <w:r w:rsidR="000B473A" w:rsidRPr="00B03B0F">
        <w:rPr>
          <w:rFonts w:ascii="Arial" w:hAnsi="Arial" w:cs="Arial"/>
          <w:b/>
          <w:snapToGrid w:val="0"/>
        </w:rPr>
        <w:t>,</w:t>
      </w:r>
      <w:r w:rsidRPr="00B03B0F">
        <w:rPr>
          <w:rFonts w:ascii="Arial" w:hAnsi="Arial" w:cs="Arial"/>
          <w:b/>
          <w:snapToGrid w:val="0"/>
        </w:rPr>
        <w:t xml:space="preserve"> </w:t>
      </w:r>
      <w:r w:rsidR="001723F6" w:rsidRPr="00B03B0F">
        <w:rPr>
          <w:rFonts w:ascii="Arial" w:hAnsi="Arial" w:cs="Arial"/>
          <w:b/>
          <w:snapToGrid w:val="0"/>
        </w:rPr>
        <w:t>dem</w:t>
      </w:r>
      <w:r w:rsidR="007A2DBA" w:rsidRPr="00B03B0F">
        <w:rPr>
          <w:rFonts w:ascii="Arial" w:hAnsi="Arial" w:cs="Arial"/>
          <w:b/>
          <w:snapToGrid w:val="0"/>
        </w:rPr>
        <w:t xml:space="preserve"> </w:t>
      </w:r>
      <w:r w:rsidR="007A3331">
        <w:rPr>
          <w:rFonts w:ascii="Arial" w:hAnsi="Arial" w:cs="Arial"/>
          <w:b/>
          <w:snapToGrid w:val="0"/>
        </w:rPr>
        <w:t>16.07</w:t>
      </w:r>
      <w:r w:rsidR="006424C8">
        <w:rPr>
          <w:rFonts w:ascii="Arial" w:hAnsi="Arial" w:cs="Arial"/>
          <w:b/>
          <w:snapToGrid w:val="0"/>
        </w:rPr>
        <w:t>.2018</w:t>
      </w:r>
    </w:p>
    <w:p w:rsidR="00613F23" w:rsidRDefault="00966323" w:rsidP="00A04B09">
      <w:pPr>
        <w:pBdr>
          <w:bottom w:val="single" w:sz="4" w:space="1" w:color="auto"/>
        </w:pBdr>
        <w:jc w:val="center"/>
        <w:rPr>
          <w:rFonts w:ascii="Arial" w:hAnsi="Arial" w:cs="Arial"/>
          <w:b/>
          <w:snapToGrid w:val="0"/>
        </w:rPr>
      </w:pPr>
      <w:r w:rsidRPr="00B03B0F">
        <w:rPr>
          <w:rFonts w:ascii="Arial" w:hAnsi="Arial" w:cs="Arial"/>
          <w:b/>
          <w:snapToGrid w:val="0"/>
        </w:rPr>
        <w:t xml:space="preserve">um </w:t>
      </w:r>
      <w:r w:rsidR="00AA1C3A" w:rsidRPr="00B03B0F">
        <w:rPr>
          <w:rFonts w:ascii="Arial" w:hAnsi="Arial" w:cs="Arial"/>
          <w:b/>
          <w:snapToGrid w:val="0"/>
        </w:rPr>
        <w:t>19</w:t>
      </w:r>
      <w:r w:rsidR="00751615" w:rsidRPr="00B03B0F">
        <w:rPr>
          <w:rFonts w:ascii="Arial" w:hAnsi="Arial" w:cs="Arial"/>
          <w:b/>
          <w:snapToGrid w:val="0"/>
        </w:rPr>
        <w:t>.</w:t>
      </w:r>
      <w:r w:rsidR="006604F9">
        <w:rPr>
          <w:rFonts w:ascii="Arial" w:hAnsi="Arial" w:cs="Arial"/>
          <w:b/>
          <w:snapToGrid w:val="0"/>
        </w:rPr>
        <w:t>00</w:t>
      </w:r>
      <w:r w:rsidR="004D1E9A">
        <w:rPr>
          <w:rFonts w:ascii="Arial" w:hAnsi="Arial" w:cs="Arial"/>
          <w:b/>
          <w:snapToGrid w:val="0"/>
        </w:rPr>
        <w:t xml:space="preserve"> </w:t>
      </w:r>
      <w:r w:rsidR="000B473A" w:rsidRPr="00B03B0F">
        <w:rPr>
          <w:rFonts w:ascii="Arial" w:hAnsi="Arial" w:cs="Arial"/>
          <w:b/>
          <w:snapToGrid w:val="0"/>
        </w:rPr>
        <w:t xml:space="preserve">Uhr </w:t>
      </w:r>
      <w:r w:rsidR="00751615" w:rsidRPr="00B03B0F">
        <w:rPr>
          <w:rFonts w:ascii="Arial" w:hAnsi="Arial" w:cs="Arial"/>
          <w:b/>
          <w:snapToGrid w:val="0"/>
        </w:rPr>
        <w:t>im Sitzungssaal des Rathauses</w:t>
      </w:r>
    </w:p>
    <w:p w:rsidR="00A04B09" w:rsidRDefault="00A04B09" w:rsidP="00A04B09">
      <w:pPr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A04B09" w:rsidRPr="00A04B09" w:rsidRDefault="00A04B09" w:rsidP="00A04B09">
      <w:pPr>
        <w:spacing w:line="360" w:lineRule="auto"/>
        <w:rPr>
          <w:rFonts w:ascii="Arial" w:hAnsi="Arial" w:cs="Arial"/>
          <w:b/>
          <w:snapToGrid w:val="0"/>
        </w:rPr>
      </w:pPr>
      <w:r w:rsidRPr="00A04B09">
        <w:rPr>
          <w:rFonts w:ascii="Arial" w:hAnsi="Arial" w:cs="Arial"/>
          <w:b/>
          <w:snapToGrid w:val="0"/>
        </w:rPr>
        <w:t>TAGESORDNUNG</w:t>
      </w:r>
    </w:p>
    <w:p w:rsidR="00A04B09" w:rsidRPr="00A04B09" w:rsidRDefault="00A04B09" w:rsidP="00A04B09">
      <w:pPr>
        <w:spacing w:line="36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A04B09" w:rsidRPr="00A04B09" w:rsidRDefault="00A04B09" w:rsidP="00A04B09">
      <w:pPr>
        <w:numPr>
          <w:ilvl w:val="0"/>
          <w:numId w:val="27"/>
        </w:numPr>
        <w:spacing w:line="360" w:lineRule="auto"/>
        <w:ind w:left="567" w:hanging="567"/>
        <w:contextualSpacing/>
        <w:rPr>
          <w:rFonts w:ascii="Arial" w:hAnsi="Arial"/>
          <w:b/>
          <w:bCs/>
        </w:rPr>
      </w:pPr>
      <w:r w:rsidRPr="00A04B09">
        <w:rPr>
          <w:rFonts w:ascii="Arial" w:hAnsi="Arial"/>
          <w:b/>
          <w:bCs/>
        </w:rPr>
        <w:t>ÖFFENTLICHER TEIL</w:t>
      </w:r>
      <w:r w:rsidRPr="00A04B09">
        <w:rPr>
          <w:rFonts w:ascii="Arial" w:hAnsi="Arial"/>
          <w:b/>
          <w:bCs/>
        </w:rPr>
        <w:tab/>
      </w:r>
      <w:r w:rsidRPr="00A04B09">
        <w:rPr>
          <w:rFonts w:ascii="Arial" w:hAnsi="Arial"/>
          <w:b/>
          <w:bCs/>
        </w:rPr>
        <w:tab/>
      </w:r>
      <w:r w:rsidRPr="00A04B09">
        <w:rPr>
          <w:rFonts w:ascii="Arial" w:hAnsi="Arial"/>
          <w:b/>
          <w:bCs/>
        </w:rPr>
        <w:tab/>
      </w:r>
      <w:r w:rsidRPr="00A04B09">
        <w:rPr>
          <w:rFonts w:ascii="Arial" w:hAnsi="Arial"/>
          <w:b/>
          <w:bCs/>
        </w:rPr>
        <w:tab/>
      </w:r>
      <w:r w:rsidRPr="00A04B09">
        <w:rPr>
          <w:rFonts w:ascii="Arial" w:hAnsi="Arial"/>
          <w:b/>
          <w:bCs/>
        </w:rPr>
        <w:tab/>
      </w:r>
      <w:r w:rsidRPr="00A04B09">
        <w:rPr>
          <w:rFonts w:ascii="Arial" w:hAnsi="Arial"/>
          <w:b/>
          <w:bCs/>
        </w:rPr>
        <w:tab/>
      </w:r>
      <w:r w:rsidRPr="00A04B09">
        <w:rPr>
          <w:rFonts w:ascii="Arial" w:hAnsi="Arial"/>
          <w:b/>
          <w:bCs/>
        </w:rPr>
        <w:tab/>
        <w:t>19.</w:t>
      </w:r>
      <w:r w:rsidR="006604F9">
        <w:rPr>
          <w:rFonts w:ascii="Arial" w:hAnsi="Arial"/>
          <w:b/>
          <w:bCs/>
        </w:rPr>
        <w:t>00</w:t>
      </w:r>
      <w:r w:rsidRPr="00A04B09">
        <w:rPr>
          <w:rFonts w:ascii="Arial" w:hAnsi="Arial"/>
          <w:b/>
          <w:bCs/>
        </w:rPr>
        <w:t xml:space="preserve"> Uhr</w:t>
      </w:r>
    </w:p>
    <w:p w:rsidR="0045577A" w:rsidRDefault="0045577A" w:rsidP="0045577A">
      <w:pPr>
        <w:ind w:left="720"/>
        <w:contextualSpacing/>
        <w:rPr>
          <w:rFonts w:ascii="Arial" w:eastAsiaTheme="minorHAnsi" w:hAnsi="Arial" w:cs="Arial"/>
          <w:lang w:eastAsia="en-US"/>
        </w:rPr>
      </w:pPr>
    </w:p>
    <w:p w:rsidR="007A3331" w:rsidRDefault="007A3331" w:rsidP="007A3331">
      <w:pPr>
        <w:pStyle w:val="Listenabsatz"/>
        <w:numPr>
          <w:ilvl w:val="0"/>
          <w:numId w:val="23"/>
        </w:numPr>
        <w:spacing w:line="360" w:lineRule="auto"/>
        <w:ind w:left="720" w:hanging="7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Bericht über die Gestaltung der Erinnerungsstelen für historische Orte in Obertraubling</w:t>
      </w:r>
    </w:p>
    <w:p w:rsidR="007A3331" w:rsidRDefault="007A3331" w:rsidP="007A3331">
      <w:pPr>
        <w:pStyle w:val="Listenabsatz"/>
        <w:numPr>
          <w:ilvl w:val="0"/>
          <w:numId w:val="23"/>
        </w:numPr>
        <w:spacing w:line="360" w:lineRule="auto"/>
        <w:ind w:left="720" w:hanging="7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Änderung des Flächennutzungsplans der Gemeinde </w:t>
      </w:r>
      <w:proofErr w:type="spellStart"/>
      <w:r>
        <w:rPr>
          <w:rFonts w:ascii="Arial" w:eastAsiaTheme="minorHAnsi" w:hAnsi="Arial" w:cs="Arial"/>
          <w:lang w:eastAsia="en-US"/>
        </w:rPr>
        <w:t>Pentling</w:t>
      </w:r>
      <w:proofErr w:type="spellEnd"/>
    </w:p>
    <w:p w:rsidR="007A3331" w:rsidRDefault="007A3331" w:rsidP="007A3331">
      <w:pPr>
        <w:pStyle w:val="Listenabsatz"/>
        <w:numPr>
          <w:ilvl w:val="0"/>
          <w:numId w:val="23"/>
        </w:numPr>
        <w:spacing w:line="360" w:lineRule="auto"/>
        <w:ind w:left="720" w:hanging="7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Bebauungsplan „Gewerbegebiet an der B 16 bei </w:t>
      </w:r>
      <w:proofErr w:type="spellStart"/>
      <w:r>
        <w:rPr>
          <w:rFonts w:ascii="Arial" w:eastAsiaTheme="minorHAnsi" w:hAnsi="Arial" w:cs="Arial"/>
          <w:lang w:eastAsia="en-US"/>
        </w:rPr>
        <w:t>Großberg</w:t>
      </w:r>
      <w:proofErr w:type="spellEnd"/>
      <w:r>
        <w:rPr>
          <w:rFonts w:ascii="Arial" w:eastAsiaTheme="minorHAnsi" w:hAnsi="Arial" w:cs="Arial"/>
          <w:lang w:eastAsia="en-US"/>
        </w:rPr>
        <w:t xml:space="preserve">“ der Gemeinde </w:t>
      </w:r>
      <w:proofErr w:type="spellStart"/>
      <w:r>
        <w:rPr>
          <w:rFonts w:ascii="Arial" w:eastAsiaTheme="minorHAnsi" w:hAnsi="Arial" w:cs="Arial"/>
          <w:lang w:eastAsia="en-US"/>
        </w:rPr>
        <w:t>Pentling</w:t>
      </w:r>
      <w:proofErr w:type="spellEnd"/>
    </w:p>
    <w:p w:rsidR="007A3331" w:rsidRDefault="007A3331" w:rsidP="007A3331">
      <w:pPr>
        <w:pStyle w:val="Listenabsatz"/>
        <w:numPr>
          <w:ilvl w:val="0"/>
          <w:numId w:val="23"/>
        </w:numPr>
        <w:spacing w:line="360" w:lineRule="auto"/>
        <w:ind w:left="720" w:hanging="7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Betriebskostenabrechnung 2017 für die Mittagsbetreuung und den Kinderhort</w:t>
      </w:r>
    </w:p>
    <w:p w:rsidR="006604F9" w:rsidRDefault="007A3331" w:rsidP="007A3331">
      <w:pPr>
        <w:pStyle w:val="Listenabsatz"/>
        <w:numPr>
          <w:ilvl w:val="0"/>
          <w:numId w:val="23"/>
        </w:numPr>
        <w:spacing w:line="360" w:lineRule="auto"/>
        <w:ind w:left="720" w:hanging="720"/>
        <w:rPr>
          <w:rFonts w:ascii="Arial" w:eastAsiaTheme="minorHAnsi" w:hAnsi="Arial" w:cs="Arial"/>
          <w:lang w:eastAsia="en-US"/>
        </w:rPr>
      </w:pPr>
      <w:r w:rsidRPr="00215EF8">
        <w:rPr>
          <w:rFonts w:ascii="Arial" w:eastAsiaTheme="minorHAnsi" w:hAnsi="Arial" w:cs="Arial"/>
          <w:lang w:eastAsia="en-US"/>
        </w:rPr>
        <w:t>Informationen und Anfragen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6604F9" w:rsidRDefault="006604F9">
      <w:pPr>
        <w:rPr>
          <w:rFonts w:ascii="Arial" w:eastAsiaTheme="minorHAnsi" w:hAnsi="Arial" w:cs="Arial"/>
          <w:lang w:eastAsia="en-US"/>
        </w:rPr>
      </w:pPr>
    </w:p>
    <w:p w:rsidR="00B422FB" w:rsidRPr="00A04B09" w:rsidRDefault="00B422FB" w:rsidP="0045577A">
      <w:pPr>
        <w:spacing w:line="360" w:lineRule="auto"/>
        <w:ind w:left="720"/>
        <w:contextualSpacing/>
        <w:rPr>
          <w:rFonts w:ascii="Arial" w:eastAsiaTheme="minorHAnsi" w:hAnsi="Arial" w:cs="Arial"/>
          <w:lang w:eastAsia="en-US"/>
        </w:rPr>
      </w:pPr>
    </w:p>
    <w:p w:rsidR="00875F9E" w:rsidRDefault="00875F9E" w:rsidP="00980B6E">
      <w:pPr>
        <w:rPr>
          <w:rFonts w:ascii="Arial" w:hAnsi="Arial"/>
          <w:b/>
          <w:bCs/>
          <w:sz w:val="20"/>
          <w:szCs w:val="20"/>
        </w:rPr>
      </w:pPr>
    </w:p>
    <w:p w:rsidR="003F0C6E" w:rsidRDefault="003A38CE" w:rsidP="00980B6E">
      <w:pPr>
        <w:contextualSpacing/>
        <w:rPr>
          <w:rFonts w:ascii="Arial" w:eastAsiaTheme="minorHAnsi" w:hAnsi="Arial" w:cs="Arial"/>
          <w:lang w:eastAsia="en-US"/>
        </w:rPr>
      </w:pPr>
      <w:r w:rsidRPr="00ED4B38">
        <w:rPr>
          <w:rFonts w:ascii="Arial" w:eastAsiaTheme="minorHAnsi" w:hAnsi="Arial" w:cs="Arial"/>
          <w:lang w:eastAsia="en-US"/>
        </w:rPr>
        <w:t xml:space="preserve">Obertraubling, den </w:t>
      </w:r>
      <w:r w:rsidR="007A3331">
        <w:rPr>
          <w:rFonts w:ascii="Arial" w:eastAsiaTheme="minorHAnsi" w:hAnsi="Arial" w:cs="Arial"/>
          <w:lang w:eastAsia="en-US"/>
        </w:rPr>
        <w:t>09.07</w:t>
      </w:r>
      <w:r w:rsidR="0045577A">
        <w:rPr>
          <w:rFonts w:ascii="Arial" w:eastAsiaTheme="minorHAnsi" w:hAnsi="Arial" w:cs="Arial"/>
          <w:lang w:eastAsia="en-US"/>
        </w:rPr>
        <w:t>.</w:t>
      </w:r>
      <w:r w:rsidR="00EB6FF9">
        <w:rPr>
          <w:rFonts w:ascii="Arial" w:eastAsiaTheme="minorHAnsi" w:hAnsi="Arial" w:cs="Arial"/>
          <w:lang w:eastAsia="en-US"/>
        </w:rPr>
        <w:t>2018</w:t>
      </w:r>
      <w:r w:rsidR="00B15870" w:rsidRPr="00ED4B38">
        <w:rPr>
          <w:rFonts w:ascii="Arial" w:eastAsiaTheme="minorHAnsi" w:hAnsi="Arial" w:cs="Arial"/>
          <w:lang w:eastAsia="en-US"/>
        </w:rPr>
        <w:tab/>
      </w:r>
      <w:r w:rsidR="00B15870" w:rsidRPr="00ED4B38">
        <w:rPr>
          <w:rFonts w:ascii="Arial" w:eastAsiaTheme="minorHAnsi" w:hAnsi="Arial" w:cs="Arial"/>
          <w:lang w:eastAsia="en-US"/>
        </w:rPr>
        <w:tab/>
      </w:r>
      <w:r w:rsidR="00B15870" w:rsidRPr="00ED4B38">
        <w:rPr>
          <w:rFonts w:ascii="Arial" w:eastAsiaTheme="minorHAnsi" w:hAnsi="Arial" w:cs="Arial"/>
          <w:lang w:eastAsia="en-US"/>
        </w:rPr>
        <w:tab/>
      </w:r>
      <w:bookmarkStart w:id="0" w:name="_GoBack"/>
      <w:bookmarkEnd w:id="0"/>
    </w:p>
    <w:p w:rsidR="007A3331" w:rsidRPr="00ED4B38" w:rsidRDefault="007A3331" w:rsidP="00980B6E">
      <w:pPr>
        <w:contextualSpacing/>
        <w:rPr>
          <w:rFonts w:ascii="Arial" w:eastAsiaTheme="minorHAnsi" w:hAnsi="Arial" w:cs="Arial"/>
          <w:lang w:eastAsia="en-US"/>
        </w:rPr>
      </w:pPr>
    </w:p>
    <w:p w:rsidR="009C1F08" w:rsidRDefault="009C1F08" w:rsidP="00980B6E">
      <w:pPr>
        <w:contextualSpacing/>
        <w:rPr>
          <w:rFonts w:ascii="Arial" w:eastAsiaTheme="minorHAnsi" w:hAnsi="Arial" w:cs="Arial"/>
          <w:lang w:eastAsia="en-US"/>
        </w:rPr>
      </w:pPr>
    </w:p>
    <w:p w:rsidR="0045577A" w:rsidRDefault="0045577A" w:rsidP="00980B6E">
      <w:pPr>
        <w:contextualSpacing/>
        <w:rPr>
          <w:rFonts w:ascii="Arial" w:eastAsiaTheme="minorHAnsi" w:hAnsi="Arial" w:cs="Arial"/>
          <w:lang w:eastAsia="en-US"/>
        </w:rPr>
      </w:pPr>
    </w:p>
    <w:p w:rsidR="00737F83" w:rsidRDefault="00737F83" w:rsidP="00980B6E">
      <w:pPr>
        <w:contextualSpacing/>
        <w:rPr>
          <w:rFonts w:ascii="Arial" w:eastAsiaTheme="minorHAnsi" w:hAnsi="Arial" w:cs="Arial"/>
          <w:lang w:eastAsia="en-US"/>
        </w:rPr>
      </w:pPr>
    </w:p>
    <w:p w:rsidR="00213D49" w:rsidRDefault="007931F3" w:rsidP="00213D49">
      <w:pPr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Graß</w:t>
      </w:r>
      <w:r w:rsidR="00213D49" w:rsidRPr="00213D49">
        <w:rPr>
          <w:rFonts w:ascii="Arial" w:eastAsiaTheme="minorHAnsi" w:hAnsi="Arial" w:cs="Arial"/>
          <w:lang w:eastAsia="en-US"/>
        </w:rPr>
        <w:t xml:space="preserve"> </w:t>
      </w:r>
    </w:p>
    <w:tbl>
      <w:tblPr>
        <w:tblpPr w:leftFromText="141" w:rightFromText="141" w:vertAnchor="text" w:horzAnchor="page" w:tblpX="7231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78"/>
        <w:gridCol w:w="2969"/>
      </w:tblGrid>
      <w:tr w:rsidR="007A3331" w:rsidRPr="00B03B0F" w:rsidTr="007A3331">
        <w:tc>
          <w:tcPr>
            <w:tcW w:w="160" w:type="dxa"/>
          </w:tcPr>
          <w:p w:rsidR="007A3331" w:rsidRPr="00B03B0F" w:rsidRDefault="007A3331" w:rsidP="007A33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</w:tcPr>
          <w:p w:rsidR="007A3331" w:rsidRPr="00B03B0F" w:rsidRDefault="007A3331" w:rsidP="007A33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3B0F">
              <w:rPr>
                <w:rFonts w:ascii="Arial" w:hAnsi="Arial" w:cs="Arial"/>
                <w:b/>
                <w:bCs/>
                <w:sz w:val="16"/>
                <w:szCs w:val="16"/>
              </w:rPr>
              <w:t>Aushang:</w:t>
            </w:r>
          </w:p>
        </w:tc>
        <w:tc>
          <w:tcPr>
            <w:tcW w:w="2969" w:type="dxa"/>
          </w:tcPr>
          <w:p w:rsidR="007A3331" w:rsidRPr="00B03B0F" w:rsidRDefault="007A3331" w:rsidP="007A33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03B0F">
              <w:rPr>
                <w:rFonts w:ascii="Arial" w:hAnsi="Arial" w:cs="Arial"/>
                <w:sz w:val="16"/>
                <w:szCs w:val="16"/>
              </w:rPr>
              <w:t xml:space="preserve">ngeheftet </w:t>
            </w:r>
            <w:r>
              <w:rPr>
                <w:rFonts w:ascii="Arial" w:hAnsi="Arial" w:cs="Arial"/>
                <w:sz w:val="16"/>
                <w:szCs w:val="16"/>
              </w:rPr>
              <w:t>am:  10.07.2018</w:t>
            </w:r>
          </w:p>
        </w:tc>
      </w:tr>
      <w:tr w:rsidR="007A3331" w:rsidRPr="00B03B0F" w:rsidTr="007A3331">
        <w:tc>
          <w:tcPr>
            <w:tcW w:w="160" w:type="dxa"/>
          </w:tcPr>
          <w:p w:rsidR="007A3331" w:rsidRPr="00B03B0F" w:rsidRDefault="007A3331" w:rsidP="007A33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</w:tcPr>
          <w:p w:rsidR="007A3331" w:rsidRPr="00B03B0F" w:rsidRDefault="007A3331" w:rsidP="007A33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9" w:type="dxa"/>
          </w:tcPr>
          <w:p w:rsidR="007A3331" w:rsidRPr="00B03B0F" w:rsidRDefault="007A3331" w:rsidP="007A3331">
            <w:pPr>
              <w:rPr>
                <w:rFonts w:ascii="Arial" w:hAnsi="Arial" w:cs="Arial"/>
                <w:sz w:val="16"/>
                <w:szCs w:val="16"/>
              </w:rPr>
            </w:pPr>
            <w:r w:rsidRPr="00B03B0F">
              <w:rPr>
                <w:rFonts w:ascii="Arial" w:hAnsi="Arial" w:cs="Arial"/>
                <w:sz w:val="16"/>
                <w:szCs w:val="16"/>
              </w:rPr>
              <w:t>abgenommen am</w:t>
            </w:r>
            <w:r>
              <w:rPr>
                <w:rFonts w:ascii="Arial" w:hAnsi="Arial" w:cs="Arial"/>
                <w:sz w:val="16"/>
                <w:szCs w:val="16"/>
              </w:rPr>
              <w:t xml:space="preserve"> 17.07.2018</w:t>
            </w:r>
          </w:p>
        </w:tc>
      </w:tr>
      <w:tr w:rsidR="007A3331" w:rsidRPr="00D5270C" w:rsidTr="007A3331">
        <w:tc>
          <w:tcPr>
            <w:tcW w:w="160" w:type="dxa"/>
          </w:tcPr>
          <w:p w:rsidR="007A3331" w:rsidRPr="00B03B0F" w:rsidRDefault="007A3331" w:rsidP="007A33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</w:tcPr>
          <w:p w:rsidR="007A3331" w:rsidRPr="00B03B0F" w:rsidRDefault="007A3331" w:rsidP="007A33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3B0F">
              <w:rPr>
                <w:rFonts w:ascii="Arial" w:hAnsi="Arial" w:cs="Arial"/>
                <w:b/>
                <w:bCs/>
                <w:sz w:val="16"/>
                <w:szCs w:val="16"/>
              </w:rPr>
              <w:t>Presse:</w:t>
            </w:r>
          </w:p>
        </w:tc>
        <w:tc>
          <w:tcPr>
            <w:tcW w:w="2969" w:type="dxa"/>
          </w:tcPr>
          <w:p w:rsidR="007A3331" w:rsidRPr="00D5270C" w:rsidRDefault="007A3331" w:rsidP="007A33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270C">
              <w:rPr>
                <w:rFonts w:ascii="Arial" w:hAnsi="Arial" w:cs="Arial"/>
                <w:sz w:val="16"/>
                <w:szCs w:val="16"/>
                <w:lang w:val="en-US"/>
              </w:rPr>
              <w:t>MZ, via Post/Mail am: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10.07.2018</w:t>
            </w:r>
          </w:p>
        </w:tc>
      </w:tr>
      <w:tr w:rsidR="007A3331" w:rsidRPr="00D5270C" w:rsidTr="007A3331">
        <w:tc>
          <w:tcPr>
            <w:tcW w:w="160" w:type="dxa"/>
          </w:tcPr>
          <w:p w:rsidR="007A3331" w:rsidRPr="00D5270C" w:rsidRDefault="007A3331" w:rsidP="007A333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8" w:type="dxa"/>
          </w:tcPr>
          <w:p w:rsidR="007A3331" w:rsidRPr="00D5270C" w:rsidRDefault="007A3331" w:rsidP="007A333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69" w:type="dxa"/>
          </w:tcPr>
          <w:p w:rsidR="007A3331" w:rsidRPr="00D5270C" w:rsidRDefault="007A3331" w:rsidP="007A33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270C">
              <w:rPr>
                <w:rFonts w:ascii="Arial" w:hAnsi="Arial" w:cs="Arial"/>
                <w:sz w:val="16"/>
                <w:szCs w:val="16"/>
                <w:lang w:val="en-US"/>
              </w:rPr>
              <w:t>DP, via Post/Mail am: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---</w:t>
            </w:r>
          </w:p>
        </w:tc>
      </w:tr>
      <w:tr w:rsidR="007A3331" w:rsidRPr="00B03B0F" w:rsidTr="007A3331">
        <w:tc>
          <w:tcPr>
            <w:tcW w:w="160" w:type="dxa"/>
          </w:tcPr>
          <w:p w:rsidR="007A3331" w:rsidRPr="00D5270C" w:rsidRDefault="007A3331" w:rsidP="007A333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8" w:type="dxa"/>
          </w:tcPr>
          <w:p w:rsidR="007A3331" w:rsidRPr="00B03B0F" w:rsidRDefault="007A3331" w:rsidP="007A33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3B0F">
              <w:rPr>
                <w:rFonts w:ascii="Arial" w:hAnsi="Arial" w:cs="Arial"/>
                <w:b/>
                <w:bCs/>
                <w:sz w:val="16"/>
                <w:szCs w:val="16"/>
              </w:rPr>
              <w:t>Internet:</w:t>
            </w:r>
          </w:p>
        </w:tc>
        <w:tc>
          <w:tcPr>
            <w:tcW w:w="2969" w:type="dxa"/>
          </w:tcPr>
          <w:p w:rsidR="007A3331" w:rsidRPr="00B03B0F" w:rsidRDefault="007A3331" w:rsidP="007A3331">
            <w:pPr>
              <w:rPr>
                <w:rFonts w:ascii="Arial" w:hAnsi="Arial" w:cs="Arial"/>
                <w:sz w:val="16"/>
                <w:szCs w:val="16"/>
              </w:rPr>
            </w:pPr>
            <w:r w:rsidRPr="00B03B0F">
              <w:rPr>
                <w:rFonts w:ascii="Arial" w:hAnsi="Arial" w:cs="Arial"/>
                <w:sz w:val="16"/>
                <w:szCs w:val="16"/>
              </w:rPr>
              <w:t>eingestellt am</w:t>
            </w:r>
            <w:r>
              <w:rPr>
                <w:rFonts w:ascii="Arial" w:hAnsi="Arial" w:cs="Arial"/>
                <w:sz w:val="16"/>
                <w:szCs w:val="16"/>
              </w:rPr>
              <w:t>: 10.07.2018</w:t>
            </w:r>
          </w:p>
        </w:tc>
      </w:tr>
      <w:tr w:rsidR="007A3331" w:rsidRPr="00B03B0F" w:rsidTr="007A3331">
        <w:tc>
          <w:tcPr>
            <w:tcW w:w="160" w:type="dxa"/>
          </w:tcPr>
          <w:p w:rsidR="007A3331" w:rsidRPr="00B03B0F" w:rsidRDefault="007A3331" w:rsidP="007A33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</w:tcPr>
          <w:p w:rsidR="007A3331" w:rsidRPr="00B03B0F" w:rsidRDefault="007A3331" w:rsidP="007A33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9" w:type="dxa"/>
          </w:tcPr>
          <w:p w:rsidR="007A3331" w:rsidRPr="00B03B0F" w:rsidRDefault="007A3331" w:rsidP="007A33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3D49" w:rsidRPr="00ED4B38" w:rsidRDefault="00213D49">
      <w:pPr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Erster Bürgermeister</w:t>
      </w:r>
    </w:p>
    <w:sectPr w:rsidR="00213D49" w:rsidRPr="00ED4B38" w:rsidSect="0088147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52" w:rsidRDefault="00E46852">
      <w:r>
        <w:separator/>
      </w:r>
    </w:p>
  </w:endnote>
  <w:endnote w:type="continuationSeparator" w:id="0">
    <w:p w:rsidR="00E46852" w:rsidRDefault="00E4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A6" w:rsidRDefault="0082688A">
    <w:pPr>
      <w:pStyle w:val="Fuzeile"/>
      <w:rPr>
        <w:sz w:val="1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4CD306" wp14:editId="3F485783">
              <wp:simplePos x="0" y="0"/>
              <wp:positionH relativeFrom="column">
                <wp:posOffset>2971800</wp:posOffset>
              </wp:positionH>
              <wp:positionV relativeFrom="paragraph">
                <wp:posOffset>-704850</wp:posOffset>
              </wp:positionV>
              <wp:extent cx="3314700" cy="685800"/>
              <wp:effectExtent l="0" t="0" r="4445" b="444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A6" w:rsidRDefault="000B41A6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Bankverbindung:</w:t>
                          </w:r>
                        </w:p>
                        <w:p w:rsidR="00ED3644" w:rsidRDefault="00ED3644" w:rsidP="00ED3644"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Sparkasse Regensburg * BLZ 750 500 00 *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</w:rPr>
                            <w:t>Kto.Nr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</w:rPr>
                            <w:t>. 221 750 342</w:t>
                          </w:r>
                        </w:p>
                        <w:p w:rsidR="00ED3644" w:rsidRDefault="00ED3644" w:rsidP="00ED364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D4FC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IBAN: DE27 7505 0000 0221 7503 42   BIC: BYLADEM1RBG</w:t>
                          </w:r>
                        </w:p>
                        <w:p w:rsidR="00ED3644" w:rsidRPr="00FD4FC9" w:rsidRDefault="00ED3644" w:rsidP="00ED364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ED3644" w:rsidRDefault="00ED3644" w:rsidP="00ED3644"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Raiffeisenbank Oberpfalz Süd eG * BLZ 750 620 26 *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</w:rPr>
                            <w:t>Kto.Nr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. 7130 880 </w:t>
                          </w:r>
                        </w:p>
                        <w:p w:rsidR="00ED3644" w:rsidRPr="00FD4FC9" w:rsidRDefault="00ED3644" w:rsidP="00ED3644"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D4FC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IBAN: DE42 7506 2026 0007 1308 80   BIC: GENODEF1DST</w:t>
                          </w:r>
                        </w:p>
                        <w:p w:rsidR="000B41A6" w:rsidRDefault="000B41A6">
                          <w:pPr>
                            <w:pStyle w:val="Fuzeile"/>
                            <w:rPr>
                              <w:sz w:val="14"/>
                            </w:rPr>
                          </w:pPr>
                        </w:p>
                        <w:p w:rsidR="000B41A6" w:rsidRDefault="000B41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CD30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34pt;margin-top:-55.5pt;width:261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Ay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" stroked="f">
              <v:textbox>
                <w:txbxContent>
                  <w:p w:rsidR="000B41A6" w:rsidRDefault="000B41A6">
                    <w:pPr>
                      <w:pStyle w:val="Fuzeile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Bankverbindung:</w:t>
                    </w:r>
                  </w:p>
                  <w:p w:rsidR="00ED3644" w:rsidRDefault="00ED3644" w:rsidP="00ED3644">
                    <w:pPr>
                      <w:pStyle w:val="Fuzeile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Sparkasse Regensburg * BLZ 750 500 00 *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</w:rPr>
                      <w:t>Kto.Nr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</w:rPr>
                      <w:t>. 221 750 342</w:t>
                    </w:r>
                  </w:p>
                  <w:p w:rsidR="00ED3644" w:rsidRDefault="00ED3644" w:rsidP="00ED364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D4FC9">
                      <w:rPr>
                        <w:rFonts w:ascii="Arial" w:hAnsi="Arial" w:cs="Arial"/>
                        <w:sz w:val="14"/>
                        <w:szCs w:val="14"/>
                      </w:rPr>
                      <w:t>IBAN: DE27 7505 0000 0221 7503 42   BIC: BYLADEM1RBG</w:t>
                    </w:r>
                  </w:p>
                  <w:p w:rsidR="00ED3644" w:rsidRPr="00FD4FC9" w:rsidRDefault="00ED3644" w:rsidP="00ED364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ED3644" w:rsidRDefault="00ED3644" w:rsidP="00ED3644">
                    <w:pPr>
                      <w:pStyle w:val="Fuzeile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Raiffeisenbank Oberpfalz Süd eG * BLZ 750 620 26 *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</w:rPr>
                      <w:t>Kto.Nr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</w:rPr>
                      <w:t xml:space="preserve">. 7130 880 </w:t>
                    </w:r>
                  </w:p>
                  <w:p w:rsidR="00ED3644" w:rsidRPr="00FD4FC9" w:rsidRDefault="00ED3644" w:rsidP="00ED3644">
                    <w:pPr>
                      <w:pStyle w:val="Fuzei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D4FC9">
                      <w:rPr>
                        <w:rFonts w:ascii="Arial" w:hAnsi="Arial" w:cs="Arial"/>
                        <w:sz w:val="14"/>
                        <w:szCs w:val="14"/>
                      </w:rPr>
                      <w:t>IBAN: DE42 7506 2026 0007 1308 80   BIC: GENODEF1DST</w:t>
                    </w:r>
                  </w:p>
                  <w:p w:rsidR="000B41A6" w:rsidRDefault="000B41A6">
                    <w:pPr>
                      <w:pStyle w:val="Fuzeile"/>
                      <w:rPr>
                        <w:sz w:val="14"/>
                      </w:rPr>
                    </w:pPr>
                  </w:p>
                  <w:p w:rsidR="000B41A6" w:rsidRDefault="000B41A6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5520E43" wp14:editId="47F9F9BB">
              <wp:simplePos x="0" y="0"/>
              <wp:positionH relativeFrom="column">
                <wp:posOffset>792480</wp:posOffset>
              </wp:positionH>
              <wp:positionV relativeFrom="paragraph">
                <wp:posOffset>-704850</wp:posOffset>
              </wp:positionV>
              <wp:extent cx="2171700" cy="685800"/>
              <wp:effectExtent l="0" t="0" r="2540" b="444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A6" w:rsidRDefault="000B41A6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Hausanschrift:</w:t>
                          </w:r>
                        </w:p>
                        <w:p w:rsidR="000B41A6" w:rsidRDefault="000B41A6"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Josef-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</w:rPr>
                            <w:t>Bäumel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</w:rPr>
                            <w:t>-Platz 1 * 93083 Obertraubling</w:t>
                          </w:r>
                        </w:p>
                        <w:p w:rsidR="000B41A6" w:rsidRDefault="000B41A6"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Telefon 09401/9601-0 * Telefax 09401/9601-19</w:t>
                          </w:r>
                        </w:p>
                        <w:p w:rsidR="000B41A6" w:rsidRDefault="000B41A6"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en-GB"/>
                              </w:rPr>
                              <w:t>poststelle@obertraubling.de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</w:p>
                        <w:p w:rsidR="000B41A6" w:rsidRDefault="000B41A6"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Homepage: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en-GB"/>
                              </w:rPr>
                              <w:t>www.obertraubling.de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20E43" id="Text Box 11" o:spid="_x0000_s1027" type="#_x0000_t202" style="position:absolute;margin-left:62.4pt;margin-top:-55.5pt;width:171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F5gwIAABc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" stroked="f">
              <v:textbox>
                <w:txbxContent>
                  <w:p w:rsidR="000B41A6" w:rsidRDefault="000B41A6">
                    <w:pPr>
                      <w:pStyle w:val="Fuzeile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Hausanschrift:</w:t>
                    </w:r>
                  </w:p>
                  <w:p w:rsidR="000B41A6" w:rsidRDefault="000B41A6">
                    <w:pPr>
                      <w:pStyle w:val="Fuzeile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Josef-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</w:rPr>
                      <w:t>Bäumel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</w:rPr>
                      <w:t>-Platz 1 * 93083 Obertraubling</w:t>
                    </w:r>
                  </w:p>
                  <w:p w:rsidR="000B41A6" w:rsidRDefault="000B41A6">
                    <w:pPr>
                      <w:pStyle w:val="Fuzeile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Telefon 09401/9601-0 * Telefax 09401/9601-19</w:t>
                    </w:r>
                  </w:p>
                  <w:p w:rsidR="000B41A6" w:rsidRDefault="000B41A6">
                    <w:pPr>
                      <w:pStyle w:val="Fuzeile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Email: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4"/>
                          <w:lang w:val="en-GB"/>
                        </w:rPr>
                        <w:t>poststelle@obertraubling.de</w:t>
                      </w:r>
                    </w:hyperlink>
                    <w:r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</w:p>
                  <w:p w:rsidR="000B41A6" w:rsidRDefault="000B41A6">
                    <w:pPr>
                      <w:pStyle w:val="Fuzeile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Homepage: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4"/>
                          <w:lang w:val="en-GB"/>
                        </w:rPr>
                        <w:t>www.obertraubling.de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EE4928" wp14:editId="5F7975A5">
              <wp:simplePos x="0" y="0"/>
              <wp:positionH relativeFrom="column">
                <wp:posOffset>-342900</wp:posOffset>
              </wp:positionH>
              <wp:positionV relativeFrom="paragraph">
                <wp:posOffset>-704850</wp:posOffset>
              </wp:positionV>
              <wp:extent cx="1143000" cy="685800"/>
              <wp:effectExtent l="0" t="0" r="4445" b="4445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A6" w:rsidRDefault="000B41A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Öffnungszeiten:</w:t>
                          </w:r>
                        </w:p>
                        <w:p w:rsidR="000B41A6" w:rsidRDefault="000B41A6">
                          <w:pP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  <w:t>Mo-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  <w:t>Fr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  <w:t>:  8.00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  <w:t xml:space="preserve">-12.00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  <w:t>Uhr</w:t>
                          </w:r>
                          <w:proofErr w:type="spellEnd"/>
                        </w:p>
                        <w:p w:rsidR="000B41A6" w:rsidRDefault="000B41A6">
                          <w:pP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  <w:t xml:space="preserve">Di: 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  <w:t xml:space="preserve">   13.30-17.00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  <w:t>Uhr</w:t>
                          </w:r>
                          <w:proofErr w:type="spellEnd"/>
                        </w:p>
                        <w:p w:rsidR="000B41A6" w:rsidRDefault="000B41A6">
                          <w:pPr>
                            <w:rPr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  <w:t xml:space="preserve">Do: 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  <w:t xml:space="preserve">  13.30-17.30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it-IT"/>
                            </w:rPr>
                            <w:t>Uhr</w:t>
                          </w:r>
                          <w:proofErr w:type="spellEnd"/>
                        </w:p>
                        <w:p w:rsidR="000B41A6" w:rsidRDefault="000B41A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E4928" id="Text Box 10" o:spid="_x0000_s1028" type="#_x0000_t202" style="position:absolute;margin-left:-27pt;margin-top:-55.5pt;width:90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" stroked="f">
              <v:textbox>
                <w:txbxContent>
                  <w:p w:rsidR="000B41A6" w:rsidRDefault="000B41A6">
                    <w:pPr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Öffnungszeiten:</w:t>
                    </w:r>
                  </w:p>
                  <w:p w:rsidR="000B41A6" w:rsidRDefault="000B41A6">
                    <w:pPr>
                      <w:rPr>
                        <w:rFonts w:ascii="Arial" w:hAnsi="Arial" w:cs="Arial"/>
                        <w:sz w:val="14"/>
                        <w:lang w:val="it-IT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lang w:val="it-IT"/>
                      </w:rPr>
                      <w:t>Mo-</w:t>
                    </w:r>
                    <w:proofErr w:type="gramStart"/>
                    <w:r>
                      <w:rPr>
                        <w:rFonts w:ascii="Arial" w:hAnsi="Arial" w:cs="Arial"/>
                        <w:sz w:val="14"/>
                        <w:lang w:val="it-IT"/>
                      </w:rPr>
                      <w:t>Fr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it-IT"/>
                      </w:rPr>
                      <w:t>:  8.00</w:t>
                    </w:r>
                    <w:proofErr w:type="gramEnd"/>
                    <w:r>
                      <w:rPr>
                        <w:rFonts w:ascii="Arial" w:hAnsi="Arial" w:cs="Arial"/>
                        <w:sz w:val="14"/>
                        <w:lang w:val="it-IT"/>
                      </w:rPr>
                      <w:t xml:space="preserve">-12.00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it-IT"/>
                      </w:rPr>
                      <w:t>Uhr</w:t>
                    </w:r>
                    <w:proofErr w:type="spellEnd"/>
                  </w:p>
                  <w:p w:rsidR="000B41A6" w:rsidRDefault="000B41A6">
                    <w:pPr>
                      <w:rPr>
                        <w:rFonts w:ascii="Arial" w:hAnsi="Arial" w:cs="Arial"/>
                        <w:sz w:val="14"/>
                        <w:lang w:val="it-IT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4"/>
                        <w:lang w:val="it-IT"/>
                      </w:rPr>
                      <w:t xml:space="preserve">Di:   </w:t>
                    </w:r>
                    <w:proofErr w:type="gramEnd"/>
                    <w:r>
                      <w:rPr>
                        <w:rFonts w:ascii="Arial" w:hAnsi="Arial" w:cs="Arial"/>
                        <w:sz w:val="14"/>
                        <w:lang w:val="it-IT"/>
                      </w:rPr>
                      <w:t xml:space="preserve">   13.30-17.00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it-IT"/>
                      </w:rPr>
                      <w:t>Uhr</w:t>
                    </w:r>
                    <w:proofErr w:type="spellEnd"/>
                  </w:p>
                  <w:p w:rsidR="000B41A6" w:rsidRDefault="000B41A6">
                    <w:pPr>
                      <w:rPr>
                        <w:lang w:val="it-IT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4"/>
                        <w:lang w:val="it-IT"/>
                      </w:rPr>
                      <w:t xml:space="preserve">Do:   </w:t>
                    </w:r>
                    <w:proofErr w:type="gramEnd"/>
                    <w:r>
                      <w:rPr>
                        <w:rFonts w:ascii="Arial" w:hAnsi="Arial" w:cs="Arial"/>
                        <w:sz w:val="14"/>
                        <w:lang w:val="it-IT"/>
                      </w:rPr>
                      <w:t xml:space="preserve">  13.30-17.30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it-IT"/>
                      </w:rPr>
                      <w:t>Uhr</w:t>
                    </w:r>
                    <w:proofErr w:type="spellEnd"/>
                  </w:p>
                  <w:p w:rsidR="000B41A6" w:rsidRDefault="000B41A6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52" w:rsidRDefault="00E46852">
      <w:r>
        <w:separator/>
      </w:r>
    </w:p>
  </w:footnote>
  <w:footnote w:type="continuationSeparator" w:id="0">
    <w:p w:rsidR="00E46852" w:rsidRDefault="00E4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A6" w:rsidRDefault="000B41A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:rsidR="000B41A6" w:rsidRDefault="000B41A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A6" w:rsidRDefault="000B41A6">
    <w:pPr>
      <w:pStyle w:val="Kopfzeile"/>
      <w:ind w:right="360"/>
      <w:jc w:val="right"/>
      <w:rPr>
        <w:rFonts w:ascii="Arial" w:hAnsi="Arial" w:cs="Arial"/>
        <w:sz w:val="20"/>
      </w:rPr>
    </w:pPr>
    <w:r>
      <w:rPr>
        <w:rStyle w:val="Seitenzahl"/>
      </w:rPr>
      <w:tab/>
    </w:r>
    <w:r>
      <w:rPr>
        <w:rStyle w:val="Seitenzahl"/>
        <w:rFonts w:ascii="Arial" w:hAnsi="Arial" w:cs="Arial"/>
        <w:sz w:val="20"/>
      </w:rPr>
      <w:t xml:space="preserve">-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PAGE </w:instrText>
    </w:r>
    <w:r>
      <w:rPr>
        <w:rStyle w:val="Seitenzahl"/>
        <w:rFonts w:ascii="Arial" w:hAnsi="Arial" w:cs="Arial"/>
        <w:sz w:val="20"/>
      </w:rPr>
      <w:fldChar w:fldCharType="separate"/>
    </w:r>
    <w:r w:rsidR="007A3331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A6" w:rsidRDefault="0082688A">
    <w:pPr>
      <w:ind w:left="-539"/>
      <w:rPr>
        <w:rFonts w:ascii="Verdana" w:hAnsi="Verdana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A32D48" wp14:editId="7C0D0409">
              <wp:simplePos x="0" y="0"/>
              <wp:positionH relativeFrom="column">
                <wp:posOffset>2171700</wp:posOffset>
              </wp:positionH>
              <wp:positionV relativeFrom="paragraph">
                <wp:posOffset>-6985</wp:posOffset>
              </wp:positionV>
              <wp:extent cx="2743200" cy="495300"/>
              <wp:effectExtent l="0" t="0" r="4445" b="4445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953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A6" w:rsidRDefault="000B41A6">
                          <w:pPr>
                            <w:pStyle w:val="berschrift4"/>
                            <w:jc w:val="right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Gemeinde Obertraubling</w:t>
                          </w:r>
                        </w:p>
                        <w:p w:rsidR="000B41A6" w:rsidRPr="00180351" w:rsidRDefault="000B41A6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8035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Az.</w:t>
                          </w:r>
                          <w:r w:rsidR="00712D37" w:rsidRPr="0018035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1.10-020</w:t>
                          </w:r>
                        </w:p>
                        <w:p w:rsidR="000B41A6" w:rsidRDefault="000B41A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32D4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171pt;margin-top:-.55pt;width:3in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" fillcolor="#969696" stroked="f">
              <v:textbox>
                <w:txbxContent>
                  <w:p w:rsidR="000B41A6" w:rsidRDefault="000B41A6">
                    <w:pPr>
                      <w:pStyle w:val="berschrift4"/>
                      <w:jc w:val="right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Gemeinde Obertraubling</w:t>
                    </w:r>
                  </w:p>
                  <w:p w:rsidR="000B41A6" w:rsidRPr="00180351" w:rsidRDefault="000B41A6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0351">
                      <w:rPr>
                        <w:rFonts w:ascii="Arial" w:hAnsi="Arial" w:cs="Arial"/>
                        <w:sz w:val="22"/>
                        <w:szCs w:val="22"/>
                      </w:rPr>
                      <w:t>Az.</w:t>
                    </w:r>
                    <w:r w:rsidR="00712D37" w:rsidRPr="00180351">
                      <w:rPr>
                        <w:rFonts w:ascii="Arial" w:hAnsi="Arial" w:cs="Arial"/>
                        <w:sz w:val="22"/>
                        <w:szCs w:val="22"/>
                      </w:rPr>
                      <w:t>1.10-020</w:t>
                    </w:r>
                  </w:p>
                  <w:p w:rsidR="000B41A6" w:rsidRDefault="000B41A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60C828" wp14:editId="0DEB55D0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914900" cy="457200"/>
              <wp:effectExtent l="0" t="0" r="4445" b="4445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4572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A21AB" id="Rectangle 15" o:spid="_x0000_s1026" style="position:absolute;margin-left:0;margin-top:-.55pt;width:38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" fillcolor="#969696" stroked="f"/>
          </w:pict>
        </mc:Fallback>
      </mc:AlternateContent>
    </w: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47D7A5" wp14:editId="17288892">
              <wp:simplePos x="0" y="0"/>
              <wp:positionH relativeFrom="column">
                <wp:posOffset>4914900</wp:posOffset>
              </wp:positionH>
              <wp:positionV relativeFrom="paragraph">
                <wp:posOffset>-6985</wp:posOffset>
              </wp:positionV>
              <wp:extent cx="571500" cy="1143000"/>
              <wp:effectExtent l="0" t="0" r="4445" b="4445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11430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16ABC" id="Rectangle 14" o:spid="_x0000_s1026" style="position:absolute;margin-left:387pt;margin-top:-.55pt;width:4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" fillcolor="#969696" stroked="f"/>
          </w:pict>
        </mc:Fallback>
      </mc:AlternateContent>
    </w: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0C024A" wp14:editId="2CC07BAB">
              <wp:simplePos x="0" y="0"/>
              <wp:positionH relativeFrom="column">
                <wp:posOffset>5486400</wp:posOffset>
              </wp:positionH>
              <wp:positionV relativeFrom="paragraph">
                <wp:posOffset>-6985</wp:posOffset>
              </wp:positionV>
              <wp:extent cx="571500" cy="1143000"/>
              <wp:effectExtent l="0" t="0" r="4445" b="4445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1143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69C7C" id="Rectangle 13" o:spid="_x0000_s1026" style="position:absolute;margin-left:6in;margin-top:-.55pt;width:4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" fillcolor="silver" stroked="f"/>
          </w:pict>
        </mc:Fallback>
      </mc:AlternateContent>
    </w:r>
  </w:p>
  <w:p w:rsidR="000B41A6" w:rsidRDefault="000B41A6">
    <w:pPr>
      <w:ind w:left="-539"/>
      <w:rPr>
        <w:rFonts w:ascii="Verdana" w:hAnsi="Verdana"/>
      </w:rPr>
    </w:pPr>
  </w:p>
  <w:p w:rsidR="000B41A6" w:rsidRDefault="0082688A">
    <w:pPr>
      <w:ind w:left="-539"/>
      <w:rPr>
        <w:rFonts w:ascii="Verdana" w:hAnsi="Verdana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551E18" wp14:editId="2F7069CB">
              <wp:simplePos x="0" y="0"/>
              <wp:positionH relativeFrom="column">
                <wp:posOffset>0</wp:posOffset>
              </wp:positionH>
              <wp:positionV relativeFrom="paragraph">
                <wp:posOffset>80010</wp:posOffset>
              </wp:positionV>
              <wp:extent cx="4914900" cy="411480"/>
              <wp:effectExtent l="0" t="0" r="4445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41148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1A6" w:rsidRDefault="000B41A6">
                          <w:pPr>
                            <w:pStyle w:val="berschrift4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  <w:p w:rsidR="000B41A6" w:rsidRDefault="000B41A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51E18" id="Text Box 17" o:spid="_x0000_s1030" type="#_x0000_t202" style="position:absolute;left:0;text-align:left;margin-left:0;margin-top:6.3pt;width:387pt;height:3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" fillcolor="silver" stroked="f">
              <v:textbox>
                <w:txbxContent>
                  <w:p w:rsidR="000B41A6" w:rsidRDefault="000B41A6">
                    <w:pPr>
                      <w:pStyle w:val="berschrift4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</w:p>
                  <w:p w:rsidR="000B41A6" w:rsidRDefault="000B41A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B41A6">
      <w:rPr>
        <w:rFonts w:ascii="Verdana" w:hAnsi="Verdana"/>
      </w:rPr>
      <w:tab/>
    </w:r>
    <w:r w:rsidR="000B41A6">
      <w:rPr>
        <w:rFonts w:ascii="Verdana" w:hAnsi="Verdana"/>
      </w:rPr>
      <w:tab/>
    </w:r>
    <w:r w:rsidR="000B41A6">
      <w:rPr>
        <w:rFonts w:ascii="Verdana" w:hAnsi="Verdana"/>
      </w:rPr>
      <w:tab/>
    </w:r>
    <w:r w:rsidR="000B41A6">
      <w:rPr>
        <w:rFonts w:ascii="Verdana" w:hAnsi="Verdana"/>
      </w:rPr>
      <w:tab/>
    </w:r>
    <w:r w:rsidR="000B41A6">
      <w:rPr>
        <w:rFonts w:ascii="Verdana" w:hAnsi="Verdana"/>
      </w:rPr>
      <w:tab/>
    </w:r>
    <w:r w:rsidR="000B41A6">
      <w:rPr>
        <w:rFonts w:ascii="Verdana" w:hAnsi="Verdana"/>
      </w:rPr>
      <w:tab/>
    </w:r>
    <w:r w:rsidR="000B41A6">
      <w:rPr>
        <w:rFonts w:ascii="Verdana" w:hAnsi="Verdana"/>
      </w:rPr>
      <w:tab/>
    </w:r>
    <w:r w:rsidR="000B41A6">
      <w:rPr>
        <w:rFonts w:ascii="Verdana" w:hAnsi="Verdana"/>
      </w:rPr>
      <w:tab/>
    </w:r>
    <w:r w:rsidR="000B41A6">
      <w:rPr>
        <w:rFonts w:ascii="Verdana" w:hAnsi="Verdana"/>
      </w:rPr>
      <w:tab/>
      <w:t xml:space="preserve">               </w:t>
    </w:r>
    <w:r w:rsidR="000B41A6">
      <w:rPr>
        <w:rFonts w:ascii="Verdana" w:hAnsi="Verdana"/>
      </w:rPr>
      <w:tab/>
    </w:r>
    <w:r w:rsidR="000B41A6">
      <w:rPr>
        <w:rFonts w:ascii="Verdana" w:hAnsi="Verdana"/>
      </w:rPr>
      <w:tab/>
    </w:r>
  </w:p>
  <w:p w:rsidR="000B41A6" w:rsidRDefault="000B41A6">
    <w:pPr>
      <w:ind w:left="-539"/>
      <w:rPr>
        <w:rFonts w:ascii="Verdana" w:hAnsi="Verdana"/>
      </w:rPr>
    </w:pPr>
  </w:p>
  <w:p w:rsidR="000B41A6" w:rsidRDefault="000B41A6">
    <w:pPr>
      <w:ind w:left="-539"/>
      <w:rPr>
        <w:rFonts w:ascii="Verdana" w:hAnsi="Verdana"/>
      </w:rPr>
    </w:pPr>
  </w:p>
  <w:p w:rsidR="000B41A6" w:rsidRDefault="0082688A">
    <w:pPr>
      <w:pStyle w:val="berschrift1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9759F4" wp14:editId="7762AADF">
              <wp:simplePos x="0" y="0"/>
              <wp:positionH relativeFrom="column">
                <wp:posOffset>5486400</wp:posOffset>
              </wp:positionH>
              <wp:positionV relativeFrom="paragraph">
                <wp:posOffset>88265</wp:posOffset>
              </wp:positionV>
              <wp:extent cx="571500" cy="693420"/>
              <wp:effectExtent l="0" t="0" r="4445" b="444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69342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EA37E" id="Rectangle 18" o:spid="_x0000_s1026" style="position:absolute;margin-left:6in;margin-top:6.95pt;width:45pt;height:5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" fillcolor="silver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8D0"/>
    <w:multiLevelType w:val="multilevel"/>
    <w:tmpl w:val="6276E7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" w15:restartNumberingAfterBreak="0">
    <w:nsid w:val="057A51DB"/>
    <w:multiLevelType w:val="multilevel"/>
    <w:tmpl w:val="E8107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9826045"/>
    <w:multiLevelType w:val="hybridMultilevel"/>
    <w:tmpl w:val="698EF386"/>
    <w:lvl w:ilvl="0" w:tplc="F2BA7B0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547C6C"/>
    <w:multiLevelType w:val="multilevel"/>
    <w:tmpl w:val="2A90438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C1832FB"/>
    <w:multiLevelType w:val="multilevel"/>
    <w:tmpl w:val="165E7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CCC32C9"/>
    <w:multiLevelType w:val="multilevel"/>
    <w:tmpl w:val="2798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E603DFA"/>
    <w:multiLevelType w:val="multilevel"/>
    <w:tmpl w:val="CD222B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EBA2EB3"/>
    <w:multiLevelType w:val="hybridMultilevel"/>
    <w:tmpl w:val="8D7402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D32DC"/>
    <w:multiLevelType w:val="multilevel"/>
    <w:tmpl w:val="C83C2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4434D6"/>
    <w:multiLevelType w:val="multilevel"/>
    <w:tmpl w:val="4F34E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3720A8A"/>
    <w:multiLevelType w:val="hybridMultilevel"/>
    <w:tmpl w:val="51E649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D0087CB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96A53"/>
    <w:multiLevelType w:val="hybridMultilevel"/>
    <w:tmpl w:val="2F542FA6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F4715"/>
    <w:multiLevelType w:val="hybridMultilevel"/>
    <w:tmpl w:val="E43A3D6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D1410"/>
    <w:multiLevelType w:val="multilevel"/>
    <w:tmpl w:val="276472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"/>
      <w:lvlJc w:val="left"/>
      <w:pPr>
        <w:ind w:left="1068" w:hanging="7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365929FA"/>
    <w:multiLevelType w:val="multilevel"/>
    <w:tmpl w:val="17AEA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CA37AA1"/>
    <w:multiLevelType w:val="multilevel"/>
    <w:tmpl w:val="7C8C96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A42AC2"/>
    <w:multiLevelType w:val="multilevel"/>
    <w:tmpl w:val="FE7A44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3FC36327"/>
    <w:multiLevelType w:val="multilevel"/>
    <w:tmpl w:val="2B6EA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23942C0"/>
    <w:multiLevelType w:val="multilevel"/>
    <w:tmpl w:val="1E82DD4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D61FC0"/>
    <w:multiLevelType w:val="multilevel"/>
    <w:tmpl w:val="F162D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2554FC"/>
    <w:multiLevelType w:val="hybridMultilevel"/>
    <w:tmpl w:val="01D47F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65029"/>
    <w:multiLevelType w:val="hybridMultilevel"/>
    <w:tmpl w:val="79343810"/>
    <w:lvl w:ilvl="0" w:tplc="F03239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D3602"/>
    <w:multiLevelType w:val="hybridMultilevel"/>
    <w:tmpl w:val="9F227FB2"/>
    <w:lvl w:ilvl="0" w:tplc="861A1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04E59"/>
    <w:multiLevelType w:val="multilevel"/>
    <w:tmpl w:val="C52242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E794CB6"/>
    <w:multiLevelType w:val="hybridMultilevel"/>
    <w:tmpl w:val="9A80C59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160D9"/>
    <w:multiLevelType w:val="hybridMultilevel"/>
    <w:tmpl w:val="3EB898E4"/>
    <w:lvl w:ilvl="0" w:tplc="D7381992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FE67555"/>
    <w:multiLevelType w:val="multilevel"/>
    <w:tmpl w:val="F53EE7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15"/>
  </w:num>
  <w:num w:numId="6">
    <w:abstractNumId w:val="5"/>
  </w:num>
  <w:num w:numId="7">
    <w:abstractNumId w:val="1"/>
  </w:num>
  <w:num w:numId="8">
    <w:abstractNumId w:val="17"/>
  </w:num>
  <w:num w:numId="9">
    <w:abstractNumId w:val="16"/>
  </w:num>
  <w:num w:numId="10">
    <w:abstractNumId w:val="2"/>
  </w:num>
  <w:num w:numId="11">
    <w:abstractNumId w:val="0"/>
  </w:num>
  <w:num w:numId="12">
    <w:abstractNumId w:val="25"/>
  </w:num>
  <w:num w:numId="13">
    <w:abstractNumId w:val="26"/>
  </w:num>
  <w:num w:numId="14">
    <w:abstractNumId w:val="12"/>
  </w:num>
  <w:num w:numId="15">
    <w:abstractNumId w:val="14"/>
  </w:num>
  <w:num w:numId="16">
    <w:abstractNumId w:val="9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0"/>
  </w:num>
  <w:num w:numId="21">
    <w:abstractNumId w:val="7"/>
  </w:num>
  <w:num w:numId="22">
    <w:abstractNumId w:val="21"/>
  </w:num>
  <w:num w:numId="23">
    <w:abstractNumId w:val="10"/>
  </w:num>
  <w:num w:numId="24">
    <w:abstractNumId w:val="4"/>
  </w:num>
  <w:num w:numId="25">
    <w:abstractNumId w:val="6"/>
  </w:num>
  <w:num w:numId="26">
    <w:abstractNumId w:val="8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A6"/>
    <w:rsid w:val="0001108C"/>
    <w:rsid w:val="000134E1"/>
    <w:rsid w:val="00034FFE"/>
    <w:rsid w:val="000401DD"/>
    <w:rsid w:val="00053E4B"/>
    <w:rsid w:val="000622F2"/>
    <w:rsid w:val="00063526"/>
    <w:rsid w:val="000674DD"/>
    <w:rsid w:val="00074493"/>
    <w:rsid w:val="00080FC0"/>
    <w:rsid w:val="00086CC2"/>
    <w:rsid w:val="000947BD"/>
    <w:rsid w:val="000A4D25"/>
    <w:rsid w:val="000A6FF0"/>
    <w:rsid w:val="000B41A6"/>
    <w:rsid w:val="000B473A"/>
    <w:rsid w:val="000B6F74"/>
    <w:rsid w:val="00100D1F"/>
    <w:rsid w:val="0010430F"/>
    <w:rsid w:val="00106D46"/>
    <w:rsid w:val="001164B4"/>
    <w:rsid w:val="001177C5"/>
    <w:rsid w:val="001348DB"/>
    <w:rsid w:val="00135C95"/>
    <w:rsid w:val="00136A85"/>
    <w:rsid w:val="00143936"/>
    <w:rsid w:val="0014405C"/>
    <w:rsid w:val="001505AD"/>
    <w:rsid w:val="00157190"/>
    <w:rsid w:val="00165C40"/>
    <w:rsid w:val="001723F6"/>
    <w:rsid w:val="00180351"/>
    <w:rsid w:val="00183062"/>
    <w:rsid w:val="0018503B"/>
    <w:rsid w:val="001A2A25"/>
    <w:rsid w:val="001A2D93"/>
    <w:rsid w:val="001A5CE1"/>
    <w:rsid w:val="001B09EB"/>
    <w:rsid w:val="001C17F5"/>
    <w:rsid w:val="001D48FC"/>
    <w:rsid w:val="001E1E82"/>
    <w:rsid w:val="001F38B9"/>
    <w:rsid w:val="002126A7"/>
    <w:rsid w:val="00213D49"/>
    <w:rsid w:val="00227462"/>
    <w:rsid w:val="00232B3C"/>
    <w:rsid w:val="00234F7F"/>
    <w:rsid w:val="002375BB"/>
    <w:rsid w:val="00251714"/>
    <w:rsid w:val="00251B29"/>
    <w:rsid w:val="00257D8B"/>
    <w:rsid w:val="002841EF"/>
    <w:rsid w:val="002906D1"/>
    <w:rsid w:val="002B300E"/>
    <w:rsid w:val="002B7F2F"/>
    <w:rsid w:val="002C6548"/>
    <w:rsid w:val="002D3C46"/>
    <w:rsid w:val="002D75D3"/>
    <w:rsid w:val="002E26A4"/>
    <w:rsid w:val="002E449C"/>
    <w:rsid w:val="002E51DE"/>
    <w:rsid w:val="002E6948"/>
    <w:rsid w:val="002F66CA"/>
    <w:rsid w:val="00303171"/>
    <w:rsid w:val="00305F90"/>
    <w:rsid w:val="003071CA"/>
    <w:rsid w:val="0031118A"/>
    <w:rsid w:val="00312BF7"/>
    <w:rsid w:val="0033670C"/>
    <w:rsid w:val="00357E8F"/>
    <w:rsid w:val="00362542"/>
    <w:rsid w:val="00362FD8"/>
    <w:rsid w:val="0038233C"/>
    <w:rsid w:val="00383771"/>
    <w:rsid w:val="003855D4"/>
    <w:rsid w:val="003911F1"/>
    <w:rsid w:val="00391DED"/>
    <w:rsid w:val="0039351E"/>
    <w:rsid w:val="003A340E"/>
    <w:rsid w:val="003A38CE"/>
    <w:rsid w:val="003B1304"/>
    <w:rsid w:val="003B4F33"/>
    <w:rsid w:val="003B7482"/>
    <w:rsid w:val="003B7542"/>
    <w:rsid w:val="003C30CD"/>
    <w:rsid w:val="003C714E"/>
    <w:rsid w:val="003D6CE2"/>
    <w:rsid w:val="003E4BDC"/>
    <w:rsid w:val="003F0C6E"/>
    <w:rsid w:val="003F3509"/>
    <w:rsid w:val="003F7320"/>
    <w:rsid w:val="00426CF7"/>
    <w:rsid w:val="004349CD"/>
    <w:rsid w:val="004409B5"/>
    <w:rsid w:val="004550D5"/>
    <w:rsid w:val="0045577A"/>
    <w:rsid w:val="00457CDF"/>
    <w:rsid w:val="00475CAD"/>
    <w:rsid w:val="00492A55"/>
    <w:rsid w:val="00497864"/>
    <w:rsid w:val="004A1834"/>
    <w:rsid w:val="004B2CAF"/>
    <w:rsid w:val="004B5B68"/>
    <w:rsid w:val="004C7B6A"/>
    <w:rsid w:val="004D1E9A"/>
    <w:rsid w:val="004D28AD"/>
    <w:rsid w:val="004E12EB"/>
    <w:rsid w:val="004E3780"/>
    <w:rsid w:val="004F0B71"/>
    <w:rsid w:val="004F3E4A"/>
    <w:rsid w:val="004F6133"/>
    <w:rsid w:val="004F6FF7"/>
    <w:rsid w:val="004F7101"/>
    <w:rsid w:val="0050001F"/>
    <w:rsid w:val="0050792B"/>
    <w:rsid w:val="005164CC"/>
    <w:rsid w:val="005249FD"/>
    <w:rsid w:val="00540B3D"/>
    <w:rsid w:val="00553D51"/>
    <w:rsid w:val="00555128"/>
    <w:rsid w:val="00561EE5"/>
    <w:rsid w:val="00576D87"/>
    <w:rsid w:val="00583D66"/>
    <w:rsid w:val="00585051"/>
    <w:rsid w:val="005B1304"/>
    <w:rsid w:val="005B1540"/>
    <w:rsid w:val="005B62F8"/>
    <w:rsid w:val="005C5CE6"/>
    <w:rsid w:val="005C78B4"/>
    <w:rsid w:val="005E05BB"/>
    <w:rsid w:val="005E58D0"/>
    <w:rsid w:val="00613F23"/>
    <w:rsid w:val="00622B38"/>
    <w:rsid w:val="006341BB"/>
    <w:rsid w:val="00640894"/>
    <w:rsid w:val="006424C8"/>
    <w:rsid w:val="006604F9"/>
    <w:rsid w:val="006A1246"/>
    <w:rsid w:val="006A7A80"/>
    <w:rsid w:val="006B7F70"/>
    <w:rsid w:val="006D3F47"/>
    <w:rsid w:val="006D5BCD"/>
    <w:rsid w:val="006D7ECC"/>
    <w:rsid w:val="006E6358"/>
    <w:rsid w:val="006E6B26"/>
    <w:rsid w:val="006E7C8F"/>
    <w:rsid w:val="006F6CB7"/>
    <w:rsid w:val="00703673"/>
    <w:rsid w:val="007053F6"/>
    <w:rsid w:val="00706DD1"/>
    <w:rsid w:val="00712D37"/>
    <w:rsid w:val="00714A4A"/>
    <w:rsid w:val="00717354"/>
    <w:rsid w:val="00725C4F"/>
    <w:rsid w:val="00727C50"/>
    <w:rsid w:val="00737F83"/>
    <w:rsid w:val="00737FE8"/>
    <w:rsid w:val="007403B6"/>
    <w:rsid w:val="00743831"/>
    <w:rsid w:val="00751151"/>
    <w:rsid w:val="00751615"/>
    <w:rsid w:val="00753FBF"/>
    <w:rsid w:val="007606EC"/>
    <w:rsid w:val="00765AF7"/>
    <w:rsid w:val="00773570"/>
    <w:rsid w:val="007746DD"/>
    <w:rsid w:val="00787A83"/>
    <w:rsid w:val="007902FB"/>
    <w:rsid w:val="007931F3"/>
    <w:rsid w:val="007A2DBA"/>
    <w:rsid w:val="007A3331"/>
    <w:rsid w:val="007B1BE6"/>
    <w:rsid w:val="007B3336"/>
    <w:rsid w:val="007C0142"/>
    <w:rsid w:val="007C669E"/>
    <w:rsid w:val="007C6B55"/>
    <w:rsid w:val="007C7CE3"/>
    <w:rsid w:val="007D0173"/>
    <w:rsid w:val="007D308A"/>
    <w:rsid w:val="007E07FE"/>
    <w:rsid w:val="007E13FE"/>
    <w:rsid w:val="007E6F85"/>
    <w:rsid w:val="007E7B33"/>
    <w:rsid w:val="00803278"/>
    <w:rsid w:val="00817DFA"/>
    <w:rsid w:val="008251BA"/>
    <w:rsid w:val="0082688A"/>
    <w:rsid w:val="0083743C"/>
    <w:rsid w:val="008516E7"/>
    <w:rsid w:val="0085772A"/>
    <w:rsid w:val="0087593C"/>
    <w:rsid w:val="00875F9E"/>
    <w:rsid w:val="0088010E"/>
    <w:rsid w:val="00881472"/>
    <w:rsid w:val="00891191"/>
    <w:rsid w:val="0089315F"/>
    <w:rsid w:val="00894246"/>
    <w:rsid w:val="008A0E53"/>
    <w:rsid w:val="008A2324"/>
    <w:rsid w:val="008A3F89"/>
    <w:rsid w:val="008B1BA5"/>
    <w:rsid w:val="008B3AF6"/>
    <w:rsid w:val="008C1B46"/>
    <w:rsid w:val="008C2EB5"/>
    <w:rsid w:val="008C63DD"/>
    <w:rsid w:val="008D15BE"/>
    <w:rsid w:val="008E0AA6"/>
    <w:rsid w:val="008E0BF9"/>
    <w:rsid w:val="008F6C05"/>
    <w:rsid w:val="00901FB3"/>
    <w:rsid w:val="00903250"/>
    <w:rsid w:val="00907985"/>
    <w:rsid w:val="00911A83"/>
    <w:rsid w:val="00922A22"/>
    <w:rsid w:val="00956706"/>
    <w:rsid w:val="00956B56"/>
    <w:rsid w:val="009625C2"/>
    <w:rsid w:val="00966323"/>
    <w:rsid w:val="00974268"/>
    <w:rsid w:val="00980B6E"/>
    <w:rsid w:val="00984536"/>
    <w:rsid w:val="009B2379"/>
    <w:rsid w:val="009C1F08"/>
    <w:rsid w:val="009C704F"/>
    <w:rsid w:val="009C7CF4"/>
    <w:rsid w:val="009D5D74"/>
    <w:rsid w:val="009E43D4"/>
    <w:rsid w:val="00A04B09"/>
    <w:rsid w:val="00A146B9"/>
    <w:rsid w:val="00A221C7"/>
    <w:rsid w:val="00A31272"/>
    <w:rsid w:val="00A4162B"/>
    <w:rsid w:val="00A42AEA"/>
    <w:rsid w:val="00A551C0"/>
    <w:rsid w:val="00A61041"/>
    <w:rsid w:val="00A619C5"/>
    <w:rsid w:val="00A66566"/>
    <w:rsid w:val="00A815E5"/>
    <w:rsid w:val="00A941A4"/>
    <w:rsid w:val="00AA1C3A"/>
    <w:rsid w:val="00AA3F6B"/>
    <w:rsid w:val="00AB63A8"/>
    <w:rsid w:val="00AD5404"/>
    <w:rsid w:val="00AD675E"/>
    <w:rsid w:val="00B032B0"/>
    <w:rsid w:val="00B03B0F"/>
    <w:rsid w:val="00B142EE"/>
    <w:rsid w:val="00B15870"/>
    <w:rsid w:val="00B17D30"/>
    <w:rsid w:val="00B422FB"/>
    <w:rsid w:val="00B4283D"/>
    <w:rsid w:val="00B5025C"/>
    <w:rsid w:val="00B512F0"/>
    <w:rsid w:val="00B60BDB"/>
    <w:rsid w:val="00B67E01"/>
    <w:rsid w:val="00B947B1"/>
    <w:rsid w:val="00BA0C2F"/>
    <w:rsid w:val="00BA51E2"/>
    <w:rsid w:val="00BB1669"/>
    <w:rsid w:val="00BD5333"/>
    <w:rsid w:val="00BE2C60"/>
    <w:rsid w:val="00BF15D9"/>
    <w:rsid w:val="00BF383F"/>
    <w:rsid w:val="00C07E54"/>
    <w:rsid w:val="00C15196"/>
    <w:rsid w:val="00C1703B"/>
    <w:rsid w:val="00C244AE"/>
    <w:rsid w:val="00C30FA6"/>
    <w:rsid w:val="00C33B27"/>
    <w:rsid w:val="00C4462C"/>
    <w:rsid w:val="00C64636"/>
    <w:rsid w:val="00C72DE7"/>
    <w:rsid w:val="00C77289"/>
    <w:rsid w:val="00C830F4"/>
    <w:rsid w:val="00C9141A"/>
    <w:rsid w:val="00C919AD"/>
    <w:rsid w:val="00C96393"/>
    <w:rsid w:val="00CA265A"/>
    <w:rsid w:val="00CB6E7B"/>
    <w:rsid w:val="00CC48DF"/>
    <w:rsid w:val="00CD0C05"/>
    <w:rsid w:val="00CD4B61"/>
    <w:rsid w:val="00CE1971"/>
    <w:rsid w:val="00CF0268"/>
    <w:rsid w:val="00D220B9"/>
    <w:rsid w:val="00D251B1"/>
    <w:rsid w:val="00D47F9F"/>
    <w:rsid w:val="00D5270C"/>
    <w:rsid w:val="00D57F84"/>
    <w:rsid w:val="00D63A1F"/>
    <w:rsid w:val="00D66AC1"/>
    <w:rsid w:val="00D80DED"/>
    <w:rsid w:val="00D8750B"/>
    <w:rsid w:val="00D97985"/>
    <w:rsid w:val="00DB2E94"/>
    <w:rsid w:val="00DC09EC"/>
    <w:rsid w:val="00DC4912"/>
    <w:rsid w:val="00DC68A1"/>
    <w:rsid w:val="00DE2FB0"/>
    <w:rsid w:val="00DF1155"/>
    <w:rsid w:val="00DF1653"/>
    <w:rsid w:val="00DF545B"/>
    <w:rsid w:val="00DF71B9"/>
    <w:rsid w:val="00E15C9E"/>
    <w:rsid w:val="00E256BE"/>
    <w:rsid w:val="00E423BC"/>
    <w:rsid w:val="00E46852"/>
    <w:rsid w:val="00E5272B"/>
    <w:rsid w:val="00E63C49"/>
    <w:rsid w:val="00E66824"/>
    <w:rsid w:val="00E743CC"/>
    <w:rsid w:val="00E84B32"/>
    <w:rsid w:val="00E86949"/>
    <w:rsid w:val="00EA493C"/>
    <w:rsid w:val="00EA5391"/>
    <w:rsid w:val="00EB37AF"/>
    <w:rsid w:val="00EB6FF9"/>
    <w:rsid w:val="00EC02CA"/>
    <w:rsid w:val="00EC0EB8"/>
    <w:rsid w:val="00ED2555"/>
    <w:rsid w:val="00ED3644"/>
    <w:rsid w:val="00ED4B38"/>
    <w:rsid w:val="00ED77C7"/>
    <w:rsid w:val="00EE7D39"/>
    <w:rsid w:val="00EF637D"/>
    <w:rsid w:val="00F1317C"/>
    <w:rsid w:val="00F15C96"/>
    <w:rsid w:val="00F164EF"/>
    <w:rsid w:val="00F42728"/>
    <w:rsid w:val="00F434B2"/>
    <w:rsid w:val="00F46919"/>
    <w:rsid w:val="00F52881"/>
    <w:rsid w:val="00F565DF"/>
    <w:rsid w:val="00F61280"/>
    <w:rsid w:val="00F80AB5"/>
    <w:rsid w:val="00F81FFD"/>
    <w:rsid w:val="00FA43F6"/>
    <w:rsid w:val="00FA5B27"/>
    <w:rsid w:val="00FB1B72"/>
    <w:rsid w:val="00FB55DF"/>
    <w:rsid w:val="00FC29C9"/>
    <w:rsid w:val="00FD1E7D"/>
    <w:rsid w:val="00FD6F68"/>
    <w:rsid w:val="00FE496D"/>
    <w:rsid w:val="00FE540A"/>
    <w:rsid w:val="00FE67B8"/>
    <w:rsid w:val="00FF097D"/>
    <w:rsid w:val="00FF0BF3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5A2E3A"/>
  <w15:docId w15:val="{B520D9A4-D95C-4C62-9D90-ADAC92AB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B3B3B3"/>
      <w:ind w:left="-540"/>
      <w:jc w:val="right"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D9D9D9"/>
      <w:ind w:left="-540"/>
      <w:jc w:val="right"/>
      <w:outlineLvl w:val="2"/>
    </w:pPr>
    <w:rPr>
      <w:rFonts w:ascii="Verdana" w:hAnsi="Verdana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framePr w:w="9493" w:h="541" w:hSpace="141" w:wrap="around" w:vAnchor="text" w:hAnchor="page" w:x="1443" w:y="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B3B3B3"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Verdana" w:hAnsi="Verdana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13F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378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ED3644"/>
    <w:rPr>
      <w:sz w:val="24"/>
      <w:szCs w:val="24"/>
    </w:rPr>
  </w:style>
  <w:style w:type="paragraph" w:styleId="Titel">
    <w:name w:val="Title"/>
    <w:basedOn w:val="Standard"/>
    <w:link w:val="TitelZchn"/>
    <w:qFormat/>
    <w:rsid w:val="006604F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itelZchn">
    <w:name w:val="Titel Zchn"/>
    <w:basedOn w:val="Absatz-Standardschriftart"/>
    <w:link w:val="Titel"/>
    <w:rsid w:val="006604F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stelle@obertraubling.de" TargetMode="External"/><Relationship Id="rId2" Type="http://schemas.openxmlformats.org/officeDocument/2006/relationships/hyperlink" Target="http://www.obertraubling.de" TargetMode="External"/><Relationship Id="rId1" Type="http://schemas.openxmlformats.org/officeDocument/2006/relationships/hyperlink" Target="mailto:poststelle@obertraubling.de" TargetMode="External"/><Relationship Id="rId4" Type="http://schemas.openxmlformats.org/officeDocument/2006/relationships/hyperlink" Target="http://www.obertraublin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an\AppData\Roaming\Microsoft\Templates\Bekanntmachung_01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B7E8-DE1D-4E78-8A69-423DAB75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Bekanntmachung_0108.dot</Template>
  <TotalTime>0</TotalTime>
  <Pages>1</Pages>
  <Words>94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740</CharactersWithSpaces>
  <SharedDoc>false</SharedDoc>
  <HLinks>
    <vt:vector size="12" baseType="variant"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http://www.obertraubling.de/</vt:lpwstr>
      </vt:variant>
      <vt:variant>
        <vt:lpwstr/>
      </vt:variant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mailto:poststelle@obertraubling.de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Kilian</dc:creator>
  <cp:lastModifiedBy>Wagenhäuser Robert</cp:lastModifiedBy>
  <cp:revision>9</cp:revision>
  <cp:lastPrinted>2018-06-11T12:27:00Z</cp:lastPrinted>
  <dcterms:created xsi:type="dcterms:W3CDTF">2018-03-13T07:04:00Z</dcterms:created>
  <dcterms:modified xsi:type="dcterms:W3CDTF">2018-07-09T10:50:00Z</dcterms:modified>
</cp:coreProperties>
</file>