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B8" w:rsidRPr="004C557B" w:rsidRDefault="001775B8" w:rsidP="00A34C4B">
      <w:pPr>
        <w:rPr>
          <w:rFonts w:ascii="Arial" w:hAnsi="Arial" w:cs="Arial"/>
          <w:sz w:val="24"/>
          <w:szCs w:val="24"/>
        </w:rPr>
      </w:pPr>
      <w:r w:rsidRPr="004C557B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A1474" wp14:editId="644F7AF5">
                <wp:simplePos x="0" y="0"/>
                <wp:positionH relativeFrom="column">
                  <wp:posOffset>3046095</wp:posOffset>
                </wp:positionH>
                <wp:positionV relativeFrom="paragraph">
                  <wp:posOffset>-243840</wp:posOffset>
                </wp:positionV>
                <wp:extent cx="2887980" cy="1409700"/>
                <wp:effectExtent l="0" t="0" r="2667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B8" w:rsidRDefault="001775B8" w:rsidP="001775B8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Absender und Antragsteller</w:t>
                            </w:r>
                          </w:p>
                          <w:p w:rsidR="001775B8" w:rsidRDefault="001775B8" w:rsidP="001775B8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…………………………………………..</w:t>
                            </w:r>
                          </w:p>
                          <w:p w:rsidR="001775B8" w:rsidRDefault="001775B8" w:rsidP="001775B8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…………………………………………..</w:t>
                            </w:r>
                          </w:p>
                          <w:p w:rsidR="001775B8" w:rsidRPr="000D4188" w:rsidRDefault="001775B8" w:rsidP="001775B8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…………………………………………..</w:t>
                            </w:r>
                          </w:p>
                          <w:p w:rsidR="001775B8" w:rsidRDefault="001775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A147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9.85pt;margin-top:-19.2pt;width:227.4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">
                <v:textbox>
                  <w:txbxContent>
                    <w:p w:rsidR="001775B8" w:rsidRDefault="001775B8" w:rsidP="001775B8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Absender und Antragsteller</w:t>
                      </w:r>
                    </w:p>
                    <w:p w:rsidR="001775B8" w:rsidRDefault="001775B8" w:rsidP="001775B8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…………………………………………..</w:t>
                      </w:r>
                    </w:p>
                    <w:p w:rsidR="001775B8" w:rsidRDefault="001775B8" w:rsidP="001775B8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…………………………………………..</w:t>
                      </w:r>
                    </w:p>
                    <w:p w:rsidR="001775B8" w:rsidRPr="000D4188" w:rsidRDefault="001775B8" w:rsidP="001775B8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…………………………………………..</w:t>
                      </w:r>
                    </w:p>
                    <w:p w:rsidR="001775B8" w:rsidRDefault="001775B8"/>
                  </w:txbxContent>
                </v:textbox>
              </v:shape>
            </w:pict>
          </mc:Fallback>
        </mc:AlternateContent>
      </w:r>
    </w:p>
    <w:p w:rsidR="001775B8" w:rsidRPr="004C557B" w:rsidRDefault="001775B8" w:rsidP="00A34C4B">
      <w:pPr>
        <w:rPr>
          <w:rFonts w:ascii="Arial" w:hAnsi="Arial" w:cs="Arial"/>
          <w:sz w:val="24"/>
          <w:szCs w:val="24"/>
        </w:rPr>
      </w:pPr>
    </w:p>
    <w:p w:rsidR="001775B8" w:rsidRPr="004C557B" w:rsidRDefault="001775B8" w:rsidP="00A34C4B">
      <w:pPr>
        <w:rPr>
          <w:rFonts w:ascii="Arial" w:hAnsi="Arial" w:cs="Arial"/>
          <w:sz w:val="24"/>
          <w:szCs w:val="24"/>
        </w:rPr>
      </w:pPr>
    </w:p>
    <w:p w:rsidR="00A34C4B" w:rsidRPr="008F2ABC" w:rsidRDefault="003978EE" w:rsidP="00A34C4B">
      <w:pPr>
        <w:rPr>
          <w:rFonts w:ascii="Arial" w:hAnsi="Arial" w:cs="Arial"/>
          <w:b/>
          <w:sz w:val="24"/>
          <w:szCs w:val="24"/>
        </w:rPr>
      </w:pPr>
      <w:r w:rsidRPr="008F2ABC">
        <w:rPr>
          <w:rFonts w:ascii="Arial" w:hAnsi="Arial" w:cs="Arial"/>
          <w:b/>
          <w:sz w:val="24"/>
          <w:szCs w:val="24"/>
        </w:rPr>
        <w:t>zurück an:</w:t>
      </w:r>
    </w:p>
    <w:p w:rsidR="00A34C4B" w:rsidRPr="004C557B" w:rsidRDefault="00A34C4B" w:rsidP="00A34C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557B">
        <w:rPr>
          <w:rFonts w:ascii="Arial" w:hAnsi="Arial" w:cs="Arial"/>
          <w:sz w:val="24"/>
          <w:szCs w:val="24"/>
        </w:rPr>
        <w:t xml:space="preserve">Grundstücke und Wohnungsbau Obertraubling </w:t>
      </w:r>
    </w:p>
    <w:p w:rsidR="00A34C4B" w:rsidRPr="004C557B" w:rsidRDefault="00A34C4B" w:rsidP="00A34C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557B">
        <w:rPr>
          <w:rFonts w:ascii="Arial" w:hAnsi="Arial" w:cs="Arial"/>
          <w:sz w:val="24"/>
          <w:szCs w:val="24"/>
        </w:rPr>
        <w:t xml:space="preserve">Josef-Bäumel-Platz 1 </w:t>
      </w:r>
    </w:p>
    <w:p w:rsidR="00A34C4B" w:rsidRPr="004C557B" w:rsidRDefault="00A34C4B" w:rsidP="00A34C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557B">
        <w:rPr>
          <w:rFonts w:ascii="Arial" w:hAnsi="Arial" w:cs="Arial"/>
          <w:sz w:val="24"/>
          <w:szCs w:val="24"/>
        </w:rPr>
        <w:t xml:space="preserve">93083 Obertraubling </w:t>
      </w:r>
    </w:p>
    <w:p w:rsidR="00A34C4B" w:rsidRPr="004C557B" w:rsidRDefault="00A34C4B" w:rsidP="00A34C4B">
      <w:pPr>
        <w:rPr>
          <w:rFonts w:ascii="Arial" w:hAnsi="Arial" w:cs="Arial"/>
          <w:sz w:val="24"/>
          <w:szCs w:val="24"/>
        </w:rPr>
      </w:pPr>
    </w:p>
    <w:p w:rsidR="001775B8" w:rsidRPr="004C557B" w:rsidRDefault="001775B8" w:rsidP="00A34C4B">
      <w:pPr>
        <w:rPr>
          <w:rFonts w:ascii="Arial" w:hAnsi="Arial" w:cs="Arial"/>
          <w:sz w:val="24"/>
          <w:szCs w:val="24"/>
        </w:rPr>
      </w:pPr>
    </w:p>
    <w:p w:rsidR="00A34C4B" w:rsidRPr="004C557B" w:rsidRDefault="00A34C4B" w:rsidP="00A34C4B">
      <w:pPr>
        <w:rPr>
          <w:rFonts w:ascii="Arial" w:hAnsi="Arial" w:cs="Arial"/>
          <w:b/>
          <w:sz w:val="24"/>
          <w:szCs w:val="24"/>
        </w:rPr>
      </w:pPr>
      <w:r w:rsidRPr="004C557B">
        <w:rPr>
          <w:rFonts w:ascii="Arial" w:hAnsi="Arial" w:cs="Arial"/>
          <w:b/>
          <w:sz w:val="24"/>
          <w:szCs w:val="24"/>
        </w:rPr>
        <w:t xml:space="preserve">Fragebogen  zum Baugebiet </w:t>
      </w:r>
      <w:r w:rsidR="00BF7ACB">
        <w:rPr>
          <w:rFonts w:ascii="Arial" w:hAnsi="Arial" w:cs="Arial"/>
          <w:b/>
          <w:sz w:val="24"/>
          <w:szCs w:val="24"/>
        </w:rPr>
        <w:t>Dorfbreite</w:t>
      </w:r>
      <w:bookmarkStart w:id="0" w:name="_GoBack"/>
      <w:bookmarkEnd w:id="0"/>
      <w:r w:rsidRPr="004C557B">
        <w:rPr>
          <w:rFonts w:ascii="Arial" w:hAnsi="Arial" w:cs="Arial"/>
          <w:b/>
          <w:sz w:val="24"/>
          <w:szCs w:val="24"/>
        </w:rPr>
        <w:t xml:space="preserve"> II</w:t>
      </w:r>
    </w:p>
    <w:p w:rsidR="009D4815" w:rsidRPr="004C557B" w:rsidRDefault="009D4815" w:rsidP="00A34C4B">
      <w:pPr>
        <w:rPr>
          <w:rFonts w:ascii="Arial" w:hAnsi="Arial" w:cs="Arial"/>
          <w:b/>
          <w:sz w:val="24"/>
          <w:szCs w:val="24"/>
        </w:rPr>
      </w:pPr>
    </w:p>
    <w:p w:rsidR="00A34C4B" w:rsidRDefault="00A34C4B" w:rsidP="00A34C4B">
      <w:pPr>
        <w:rPr>
          <w:rFonts w:ascii="Arial" w:hAnsi="Arial" w:cs="Arial"/>
          <w:b/>
          <w:sz w:val="24"/>
          <w:szCs w:val="24"/>
        </w:rPr>
      </w:pPr>
      <w:r w:rsidRPr="004C557B">
        <w:rPr>
          <w:rFonts w:ascii="Arial" w:hAnsi="Arial" w:cs="Arial"/>
          <w:b/>
          <w:sz w:val="24"/>
          <w:szCs w:val="24"/>
        </w:rPr>
        <w:t>Im Haushalt gemeldete Kinder unter 18 Jahre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4815" w:rsidTr="009D4815">
        <w:tc>
          <w:tcPr>
            <w:tcW w:w="9212" w:type="dxa"/>
          </w:tcPr>
          <w:p w:rsidR="009D4815" w:rsidRPr="004C557B" w:rsidRDefault="009D4815" w:rsidP="009D4815">
            <w:pPr>
              <w:rPr>
                <w:rFonts w:ascii="Arial" w:hAnsi="Arial" w:cs="Arial"/>
              </w:rPr>
            </w:pPr>
            <w:r w:rsidRPr="004C557B">
              <w:rPr>
                <w:rFonts w:ascii="Arial" w:hAnsi="Arial" w:cs="Arial"/>
              </w:rPr>
              <w:t>Name und Geburtsdatum</w:t>
            </w:r>
          </w:p>
          <w:p w:rsidR="009D4815" w:rsidRDefault="009D4815" w:rsidP="00A34C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728" w:rsidRDefault="007B1728" w:rsidP="00A34C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728" w:rsidRDefault="007B1728" w:rsidP="00A34C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728" w:rsidRDefault="007B1728" w:rsidP="00A34C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4C4B" w:rsidRDefault="00A34C4B" w:rsidP="00A34C4B">
      <w:pPr>
        <w:rPr>
          <w:rFonts w:ascii="Arial" w:hAnsi="Arial" w:cs="Arial"/>
          <w:b/>
          <w:sz w:val="24"/>
          <w:szCs w:val="24"/>
        </w:rPr>
      </w:pPr>
    </w:p>
    <w:p w:rsidR="009D4815" w:rsidRPr="004C557B" w:rsidRDefault="009D4815" w:rsidP="00A34C4B">
      <w:pPr>
        <w:rPr>
          <w:rFonts w:ascii="Arial" w:hAnsi="Arial" w:cs="Arial"/>
          <w:b/>
          <w:sz w:val="24"/>
          <w:szCs w:val="24"/>
        </w:rPr>
      </w:pPr>
    </w:p>
    <w:p w:rsidR="00A34C4B" w:rsidRDefault="00A34C4B" w:rsidP="00A34C4B">
      <w:pPr>
        <w:rPr>
          <w:rFonts w:ascii="Arial" w:hAnsi="Arial" w:cs="Arial"/>
          <w:b/>
          <w:sz w:val="24"/>
          <w:szCs w:val="24"/>
        </w:rPr>
      </w:pPr>
      <w:r w:rsidRPr="004C557B">
        <w:rPr>
          <w:rFonts w:ascii="Arial" w:hAnsi="Arial" w:cs="Arial"/>
          <w:b/>
          <w:sz w:val="24"/>
          <w:szCs w:val="24"/>
        </w:rPr>
        <w:t>Es besteht eine Ehe oder Lebenspartnerschaft bis zu drei Jahren?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4815" w:rsidTr="009D4815">
        <w:tc>
          <w:tcPr>
            <w:tcW w:w="9212" w:type="dxa"/>
          </w:tcPr>
          <w:p w:rsidR="009D4815" w:rsidRPr="004C557B" w:rsidRDefault="009D4815" w:rsidP="009D4815">
            <w:pPr>
              <w:rPr>
                <w:rFonts w:ascii="Arial" w:hAnsi="Arial" w:cs="Arial"/>
              </w:rPr>
            </w:pPr>
            <w:r w:rsidRPr="004C557B">
              <w:rPr>
                <w:rFonts w:ascii="Arial" w:hAnsi="Arial" w:cs="Arial"/>
              </w:rPr>
              <w:t xml:space="preserve">Datum der Eheschließung oder </w:t>
            </w:r>
            <w:proofErr w:type="spellStart"/>
            <w:r w:rsidRPr="004C557B">
              <w:rPr>
                <w:rFonts w:ascii="Arial" w:hAnsi="Arial" w:cs="Arial"/>
              </w:rPr>
              <w:t>Verpartnerung</w:t>
            </w:r>
            <w:proofErr w:type="spellEnd"/>
          </w:p>
          <w:p w:rsidR="009D4815" w:rsidRDefault="009D4815" w:rsidP="00A34C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4C4B" w:rsidRDefault="00A34C4B" w:rsidP="00A34C4B">
      <w:pPr>
        <w:rPr>
          <w:rFonts w:ascii="Arial" w:hAnsi="Arial" w:cs="Arial"/>
          <w:b/>
          <w:sz w:val="24"/>
          <w:szCs w:val="24"/>
        </w:rPr>
      </w:pPr>
    </w:p>
    <w:p w:rsidR="009D4815" w:rsidRPr="004C557B" w:rsidRDefault="009D4815" w:rsidP="00A34C4B">
      <w:pPr>
        <w:rPr>
          <w:rFonts w:ascii="Arial" w:hAnsi="Arial" w:cs="Arial"/>
          <w:b/>
          <w:sz w:val="24"/>
          <w:szCs w:val="24"/>
        </w:rPr>
      </w:pPr>
    </w:p>
    <w:p w:rsidR="00A34C4B" w:rsidRPr="004C557B" w:rsidRDefault="00A34C4B" w:rsidP="00A34C4B">
      <w:pPr>
        <w:rPr>
          <w:rFonts w:ascii="Arial" w:hAnsi="Arial" w:cs="Arial"/>
          <w:b/>
          <w:sz w:val="24"/>
          <w:szCs w:val="24"/>
        </w:rPr>
      </w:pPr>
      <w:r w:rsidRPr="004C557B">
        <w:rPr>
          <w:rFonts w:ascii="Arial" w:hAnsi="Arial" w:cs="Arial"/>
          <w:b/>
          <w:sz w:val="24"/>
          <w:szCs w:val="24"/>
        </w:rPr>
        <w:t>Im Haushalt lebende Kinder oder Ehegatten mit Behinderung oder Pflegestufe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4815" w:rsidTr="009D4815">
        <w:tc>
          <w:tcPr>
            <w:tcW w:w="9212" w:type="dxa"/>
          </w:tcPr>
          <w:p w:rsidR="009D4815" w:rsidRPr="004C557B" w:rsidRDefault="009D4815" w:rsidP="009D4815">
            <w:pPr>
              <w:rPr>
                <w:rFonts w:ascii="Arial" w:hAnsi="Arial" w:cs="Arial"/>
              </w:rPr>
            </w:pPr>
            <w:r w:rsidRPr="004C557B">
              <w:rPr>
                <w:rFonts w:ascii="Arial" w:hAnsi="Arial" w:cs="Arial"/>
              </w:rPr>
              <w:t>Name und Grad der Behinderung bzw. Pflegestufe</w:t>
            </w:r>
          </w:p>
          <w:p w:rsidR="009D4815" w:rsidRDefault="009D4815" w:rsidP="00A34C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D4815" w:rsidRDefault="009D4815" w:rsidP="00A34C4B">
      <w:pPr>
        <w:rPr>
          <w:rFonts w:ascii="Arial" w:hAnsi="Arial" w:cs="Arial"/>
          <w:b/>
          <w:sz w:val="24"/>
          <w:szCs w:val="24"/>
        </w:rPr>
      </w:pPr>
    </w:p>
    <w:p w:rsidR="009D4815" w:rsidRDefault="009D48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34C4B" w:rsidRDefault="00A34C4B" w:rsidP="00A34C4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C557B">
        <w:rPr>
          <w:rFonts w:ascii="Arial" w:hAnsi="Arial" w:cs="Arial"/>
          <w:b/>
          <w:sz w:val="24"/>
          <w:szCs w:val="24"/>
        </w:rPr>
        <w:lastRenderedPageBreak/>
        <w:t>Ehrenamtliche Tätigkeit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4815" w:rsidTr="009D4815">
        <w:tc>
          <w:tcPr>
            <w:tcW w:w="9212" w:type="dxa"/>
          </w:tcPr>
          <w:p w:rsidR="009D4815" w:rsidRPr="004C557B" w:rsidRDefault="009D4815" w:rsidP="009D4815">
            <w:pPr>
              <w:rPr>
                <w:rFonts w:ascii="Arial" w:hAnsi="Arial" w:cs="Arial"/>
              </w:rPr>
            </w:pPr>
            <w:r w:rsidRPr="004C557B">
              <w:rPr>
                <w:rFonts w:ascii="Arial" w:hAnsi="Arial" w:cs="Arial"/>
              </w:rPr>
              <w:t>Angab</w:t>
            </w:r>
            <w:r>
              <w:rPr>
                <w:rFonts w:ascii="Arial" w:hAnsi="Arial" w:cs="Arial"/>
              </w:rPr>
              <w:t xml:space="preserve">e der ehrenamtlichen Tätigkeit </w:t>
            </w:r>
            <w:r w:rsidRPr="004C557B">
              <w:rPr>
                <w:rFonts w:ascii="Arial" w:hAnsi="Arial" w:cs="Arial"/>
              </w:rPr>
              <w:t>mit Zeitraum</w:t>
            </w:r>
          </w:p>
          <w:p w:rsidR="009D4815" w:rsidRDefault="009D4815" w:rsidP="00A34C4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ABC" w:rsidRDefault="008F2ABC" w:rsidP="00A34C4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ABC" w:rsidRDefault="008F2ABC" w:rsidP="00A34C4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4C4B" w:rsidRPr="004C557B" w:rsidRDefault="00A34C4B" w:rsidP="00A34C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34C4B" w:rsidRPr="004C557B" w:rsidRDefault="00A34C4B" w:rsidP="00A34C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34C4B" w:rsidRDefault="00A34C4B" w:rsidP="00A34C4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C557B">
        <w:rPr>
          <w:rFonts w:ascii="Arial" w:hAnsi="Arial" w:cs="Arial"/>
          <w:b/>
          <w:sz w:val="24"/>
          <w:szCs w:val="24"/>
        </w:rPr>
        <w:t>Ortsansässigkeit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4815" w:rsidTr="009D4815">
        <w:tc>
          <w:tcPr>
            <w:tcW w:w="9212" w:type="dxa"/>
          </w:tcPr>
          <w:p w:rsidR="009D4815" w:rsidRPr="004C557B" w:rsidRDefault="009D4815" w:rsidP="009D4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Obertraubling gemeldet seit </w:t>
            </w:r>
            <w:r w:rsidRPr="004C557B">
              <w:rPr>
                <w:rFonts w:ascii="Arial" w:hAnsi="Arial" w:cs="Arial"/>
              </w:rPr>
              <w:t>/oder früher gemeldet von - bis</w:t>
            </w:r>
          </w:p>
          <w:p w:rsidR="009D4815" w:rsidRDefault="009D4815" w:rsidP="00A34C4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4C4B" w:rsidRPr="004C557B" w:rsidRDefault="00A34C4B" w:rsidP="00A34C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34C4B" w:rsidRPr="004C557B" w:rsidRDefault="00A34C4B" w:rsidP="00A34C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34C4B" w:rsidRDefault="00A34C4B" w:rsidP="00A34C4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C557B">
        <w:rPr>
          <w:rFonts w:ascii="Arial" w:hAnsi="Arial" w:cs="Arial"/>
          <w:b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4815" w:rsidTr="009D4815">
        <w:tc>
          <w:tcPr>
            <w:tcW w:w="9212" w:type="dxa"/>
          </w:tcPr>
          <w:p w:rsidR="009D4815" w:rsidRDefault="009D4815" w:rsidP="00A34C4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4815" w:rsidRDefault="009D4815" w:rsidP="00A34C4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4815" w:rsidRDefault="009D4815" w:rsidP="00A34C4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4815" w:rsidRDefault="009D4815" w:rsidP="00A34C4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4815" w:rsidRDefault="009D4815" w:rsidP="00A34C4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D4815" w:rsidRPr="004C557B" w:rsidRDefault="009D4815" w:rsidP="00A34C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D4815" w:rsidRDefault="009D4815" w:rsidP="00A34C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D4815" w:rsidRDefault="009D4815" w:rsidP="00A34C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D4815" w:rsidRPr="009D4815" w:rsidRDefault="009D4815" w:rsidP="00A34C4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D4815">
        <w:rPr>
          <w:rFonts w:ascii="Arial" w:hAnsi="Arial" w:cs="Arial"/>
          <w:b/>
          <w:sz w:val="24"/>
          <w:szCs w:val="24"/>
        </w:rPr>
        <w:t>____________________</w:t>
      </w:r>
      <w:r w:rsidRPr="009D4815">
        <w:rPr>
          <w:rFonts w:ascii="Arial" w:hAnsi="Arial" w:cs="Arial"/>
          <w:b/>
          <w:sz w:val="24"/>
          <w:szCs w:val="24"/>
        </w:rPr>
        <w:tab/>
      </w:r>
      <w:r w:rsidRPr="009D4815">
        <w:rPr>
          <w:rFonts w:ascii="Arial" w:hAnsi="Arial" w:cs="Arial"/>
          <w:b/>
          <w:sz w:val="24"/>
          <w:szCs w:val="24"/>
        </w:rPr>
        <w:tab/>
      </w:r>
      <w:r w:rsidRPr="009D4815">
        <w:rPr>
          <w:rFonts w:ascii="Arial" w:hAnsi="Arial" w:cs="Arial"/>
          <w:b/>
          <w:sz w:val="24"/>
          <w:szCs w:val="24"/>
        </w:rPr>
        <w:tab/>
        <w:t>_____________________________</w:t>
      </w:r>
    </w:p>
    <w:p w:rsidR="00A34C4B" w:rsidRDefault="00A34C4B" w:rsidP="00A34C4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C557B">
        <w:rPr>
          <w:rFonts w:ascii="Arial" w:hAnsi="Arial" w:cs="Arial"/>
          <w:b/>
          <w:sz w:val="24"/>
          <w:szCs w:val="24"/>
        </w:rPr>
        <w:t>Datum</w:t>
      </w:r>
      <w:r w:rsidRPr="004C557B">
        <w:rPr>
          <w:rFonts w:ascii="Arial" w:hAnsi="Arial" w:cs="Arial"/>
          <w:b/>
          <w:sz w:val="24"/>
          <w:szCs w:val="24"/>
        </w:rPr>
        <w:tab/>
      </w:r>
      <w:r w:rsidRPr="004C557B">
        <w:rPr>
          <w:rFonts w:ascii="Arial" w:hAnsi="Arial" w:cs="Arial"/>
          <w:b/>
          <w:sz w:val="24"/>
          <w:szCs w:val="24"/>
        </w:rPr>
        <w:tab/>
      </w:r>
      <w:r w:rsidRPr="004C557B">
        <w:rPr>
          <w:rFonts w:ascii="Arial" w:hAnsi="Arial" w:cs="Arial"/>
          <w:b/>
          <w:sz w:val="24"/>
          <w:szCs w:val="24"/>
        </w:rPr>
        <w:tab/>
      </w:r>
      <w:r w:rsidRPr="004C557B">
        <w:rPr>
          <w:rFonts w:ascii="Arial" w:hAnsi="Arial" w:cs="Arial"/>
          <w:b/>
          <w:sz w:val="24"/>
          <w:szCs w:val="24"/>
        </w:rPr>
        <w:tab/>
      </w:r>
      <w:r w:rsidRPr="004C557B">
        <w:rPr>
          <w:rFonts w:ascii="Arial" w:hAnsi="Arial" w:cs="Arial"/>
          <w:b/>
          <w:sz w:val="24"/>
          <w:szCs w:val="24"/>
        </w:rPr>
        <w:tab/>
      </w:r>
      <w:r w:rsidRPr="004C557B">
        <w:rPr>
          <w:rFonts w:ascii="Arial" w:hAnsi="Arial" w:cs="Arial"/>
          <w:b/>
          <w:sz w:val="24"/>
          <w:szCs w:val="24"/>
        </w:rPr>
        <w:tab/>
        <w:t>Unterschrift</w:t>
      </w:r>
    </w:p>
    <w:p w:rsidR="009D4815" w:rsidRDefault="009D4815" w:rsidP="00A34C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9D48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512"/>
    <w:multiLevelType w:val="hybridMultilevel"/>
    <w:tmpl w:val="7E0C3684"/>
    <w:lvl w:ilvl="0" w:tplc="C714EB9C">
      <w:start w:val="2"/>
      <w:numFmt w:val="upperRoman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851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4B"/>
    <w:rsid w:val="001775B8"/>
    <w:rsid w:val="003978EE"/>
    <w:rsid w:val="004C557B"/>
    <w:rsid w:val="007B1728"/>
    <w:rsid w:val="008F2ABC"/>
    <w:rsid w:val="00930639"/>
    <w:rsid w:val="009D4815"/>
    <w:rsid w:val="00A34C4B"/>
    <w:rsid w:val="00BF7ACB"/>
    <w:rsid w:val="00E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DB7C8"/>
  <w15:docId w15:val="{760B0CC6-B187-48D4-A1CD-EDEC154A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4C4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32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after="0" w:line="240" w:lineRule="auto"/>
      <w:outlineLvl w:val="1"/>
    </w:pPr>
    <w:rPr>
      <w:rFonts w:ascii="Arial" w:eastAsia="Times New Roman" w:hAnsi="Arial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920"/>
      </w:tabs>
      <w:spacing w:after="0" w:line="240" w:lineRule="auto"/>
      <w:outlineLvl w:val="2"/>
    </w:pPr>
    <w:rPr>
      <w:rFonts w:ascii="Arial" w:eastAsia="Times New Roman" w:hAnsi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639"/>
    <w:rPr>
      <w:rFonts w:ascii="Tahoma" w:eastAsia="Calibr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9D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an\AppData\Roaming\Microsoft\Templates\Aktennoti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2</Pages>
  <Words>81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Obertraubling</vt:lpstr>
    </vt:vector>
  </TitlesOfParts>
  <Company>Bürgerbüro</Company>
  <LinksUpToDate>false</LinksUpToDate>
  <CharactersWithSpaces>717</CharactersWithSpaces>
  <SharedDoc>false</SharedDoc>
  <HLinks>
    <vt:vector size="6" baseType="variant">
      <vt:variant>
        <vt:i4>6029329</vt:i4>
      </vt:variant>
      <vt:variant>
        <vt:i4>1158</vt:i4>
      </vt:variant>
      <vt:variant>
        <vt:i4>1025</vt:i4>
      </vt:variant>
      <vt:variant>
        <vt:i4>1</vt:i4>
      </vt:variant>
      <vt:variant>
        <vt:lpwstr>D:\Wappen\obertraubling wappen.tif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Obertraubling</dc:title>
  <dc:creator>Kilian Reinhard</dc:creator>
  <cp:lastModifiedBy>Dettenkofer Sebastian</cp:lastModifiedBy>
  <cp:revision>3</cp:revision>
  <cp:lastPrinted>2016-08-18T09:48:00Z</cp:lastPrinted>
  <dcterms:created xsi:type="dcterms:W3CDTF">2019-03-21T15:02:00Z</dcterms:created>
  <dcterms:modified xsi:type="dcterms:W3CDTF">2019-03-21T15:03:00Z</dcterms:modified>
</cp:coreProperties>
</file>